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A3E1" w14:textId="7126C0EF" w:rsidR="00942AAC" w:rsidRDefault="00A21AFA" w:rsidP="00265002">
      <w:pPr>
        <w:sectPr w:rsidR="00942AAC" w:rsidSect="001D5C59">
          <w:footerReference w:type="default" r:id="rId11"/>
          <w:pgSz w:w="11906" w:h="16838"/>
          <w:pgMar w:top="284" w:right="1440" w:bottom="1440" w:left="1440" w:header="708" w:footer="0" w:gutter="0"/>
          <w:cols w:space="708"/>
          <w:formProt w:val="0"/>
          <w:docGrid w:linePitch="360"/>
        </w:sectPr>
      </w:pPr>
      <w:r>
        <w:rPr>
          <w:noProof/>
          <w:sz w:val="48"/>
          <w:szCs w:val="48"/>
          <w:lang w:eastAsia="en-AU"/>
        </w:rPr>
        <w:drawing>
          <wp:anchor distT="0" distB="0" distL="114300" distR="114300" simplePos="0" relativeHeight="251663360" behindDoc="1" locked="0" layoutInCell="1" allowOverlap="1" wp14:anchorId="1C44503A" wp14:editId="360F58AD">
            <wp:simplePos x="0" y="0"/>
            <wp:positionH relativeFrom="column">
              <wp:posOffset>4594678</wp:posOffset>
            </wp:positionH>
            <wp:positionV relativeFrom="paragraph">
              <wp:posOffset>0</wp:posOffset>
            </wp:positionV>
            <wp:extent cx="1772278" cy="165867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s-100.jpg"/>
                    <pic:cNvPicPr/>
                  </pic:nvPicPr>
                  <pic:blipFill>
                    <a:blip r:embed="rId12">
                      <a:extLst>
                        <a:ext uri="{28A0092B-C50C-407E-A947-70E740481C1C}">
                          <a14:useLocalDpi xmlns:a14="http://schemas.microsoft.com/office/drawing/2010/main" val="0"/>
                        </a:ext>
                      </a:extLst>
                    </a:blip>
                    <a:stretch>
                      <a:fillRect/>
                    </a:stretch>
                  </pic:blipFill>
                  <pic:spPr>
                    <a:xfrm>
                      <a:off x="0" y="0"/>
                      <a:ext cx="1772278" cy="1658679"/>
                    </a:xfrm>
                    <a:prstGeom prst="rect">
                      <a:avLst/>
                    </a:prstGeom>
                  </pic:spPr>
                </pic:pic>
              </a:graphicData>
            </a:graphic>
            <wp14:sizeRelH relativeFrom="margin">
              <wp14:pctWidth>0</wp14:pctWidth>
            </wp14:sizeRelH>
            <wp14:sizeRelV relativeFrom="margin">
              <wp14:pctHeight>0</wp14:pctHeight>
            </wp14:sizeRelV>
          </wp:anchor>
        </w:drawing>
      </w:r>
    </w:p>
    <w:p w14:paraId="608FA3E3" w14:textId="77777777" w:rsidR="00027DD6" w:rsidRDefault="00027DD6" w:rsidP="00265002">
      <w:pPr>
        <w:autoSpaceDE w:val="0"/>
        <w:autoSpaceDN w:val="0"/>
        <w:adjustRightInd w:val="0"/>
        <w:spacing w:after="0" w:line="240" w:lineRule="auto"/>
        <w:rPr>
          <w:rFonts w:cs="GothamHTF-Light"/>
          <w:color w:val="414142"/>
          <w:szCs w:val="20"/>
        </w:rPr>
        <w:sectPr w:rsidR="00027DD6" w:rsidSect="00027DD6">
          <w:type w:val="continuous"/>
          <w:pgSz w:w="11906" w:h="16838"/>
          <w:pgMar w:top="1440" w:right="1440" w:bottom="1440" w:left="1440" w:header="708" w:footer="708" w:gutter="0"/>
          <w:cols w:space="708"/>
          <w:formProt w:val="0"/>
          <w:docGrid w:linePitch="360"/>
        </w:sectPr>
      </w:pPr>
    </w:p>
    <w:p w14:paraId="2C7C34C1" w14:textId="77777777" w:rsidR="00265002" w:rsidRDefault="00265002" w:rsidP="00265002">
      <w:pPr>
        <w:rPr>
          <w:b/>
          <w:color w:val="052A91"/>
          <w:sz w:val="44"/>
          <w:szCs w:val="44"/>
        </w:rPr>
      </w:pPr>
      <w:r>
        <w:rPr>
          <w:b/>
          <w:color w:val="052A91"/>
          <w:sz w:val="44"/>
          <w:szCs w:val="44"/>
        </w:rPr>
        <w:t xml:space="preserve">Parent Advisor Group </w:t>
      </w:r>
      <w:r w:rsidR="00A21AFA" w:rsidRPr="00265002">
        <w:rPr>
          <w:b/>
          <w:color w:val="052A91"/>
          <w:sz w:val="36"/>
          <w:szCs w:val="36"/>
        </w:rPr>
        <w:t>(unincorporated)</w:t>
      </w:r>
      <w:r w:rsidR="00A21AFA">
        <w:rPr>
          <w:b/>
          <w:color w:val="052A91"/>
          <w:sz w:val="44"/>
          <w:szCs w:val="44"/>
        </w:rPr>
        <w:t xml:space="preserve"> </w:t>
      </w:r>
    </w:p>
    <w:p w14:paraId="565E0A94" w14:textId="34009499" w:rsidR="00A21AFA" w:rsidRPr="00A21AFA" w:rsidRDefault="00A21AFA" w:rsidP="00265002">
      <w:pPr>
        <w:rPr>
          <w:b/>
          <w:color w:val="052A91"/>
          <w:sz w:val="44"/>
          <w:szCs w:val="44"/>
        </w:rPr>
      </w:pPr>
      <w:r>
        <w:rPr>
          <w:b/>
          <w:color w:val="052A91"/>
          <w:sz w:val="44"/>
          <w:szCs w:val="44"/>
        </w:rPr>
        <w:t xml:space="preserve">Terms of Reference </w:t>
      </w:r>
    </w:p>
    <w:p w14:paraId="608FA3E4" w14:textId="77777777" w:rsidR="00C05FCE" w:rsidRDefault="00C05FCE" w:rsidP="00C05FCE">
      <w:pPr>
        <w:autoSpaceDE w:val="0"/>
        <w:autoSpaceDN w:val="0"/>
        <w:adjustRightInd w:val="0"/>
        <w:spacing w:after="0" w:line="240" w:lineRule="auto"/>
        <w:rPr>
          <w:rFonts w:cs="GothamHTF-Light"/>
          <w:color w:val="414142"/>
          <w:szCs w:val="20"/>
        </w:rPr>
      </w:pPr>
    </w:p>
    <w:p w14:paraId="608FA3E5" w14:textId="77777777" w:rsidR="00C05FCE" w:rsidRDefault="00C05FCE" w:rsidP="00C05FCE">
      <w:pPr>
        <w:autoSpaceDE w:val="0"/>
        <w:autoSpaceDN w:val="0"/>
        <w:adjustRightInd w:val="0"/>
        <w:spacing w:after="0" w:line="240" w:lineRule="auto"/>
        <w:rPr>
          <w:rFonts w:cs="GothamHTF-Light"/>
          <w:color w:val="414142"/>
          <w:szCs w:val="20"/>
        </w:rPr>
      </w:pPr>
    </w:p>
    <w:p w14:paraId="569B8F49" w14:textId="77777777" w:rsidR="00265002" w:rsidRDefault="00265002" w:rsidP="00265002">
      <w:pPr>
        <w:pStyle w:val="LogoFont"/>
        <w:rPr>
          <w:rFonts w:asciiTheme="minorHAnsi" w:hAnsiTheme="minorHAnsi" w:cs="Gotham-Book"/>
          <w:color w:val="58595B"/>
          <w:sz w:val="30"/>
          <w:szCs w:val="30"/>
        </w:rPr>
      </w:pPr>
      <w:r w:rsidRPr="00265002">
        <w:rPr>
          <w:rFonts w:asciiTheme="minorHAnsi" w:hAnsiTheme="minorHAnsi"/>
          <w:b/>
          <w:color w:val="052A91"/>
          <w:sz w:val="30"/>
          <w:szCs w:val="30"/>
        </w:rPr>
        <w:t xml:space="preserve">Purpose </w:t>
      </w:r>
      <w:r w:rsidR="00C05FCE" w:rsidRPr="00265002">
        <w:rPr>
          <w:rFonts w:asciiTheme="minorHAnsi" w:hAnsiTheme="minorHAnsi" w:cs="Gotham-Bold"/>
          <w:b/>
          <w:bCs/>
          <w:sz w:val="30"/>
          <w:szCs w:val="30"/>
        </w:rPr>
        <w:br/>
      </w:r>
      <w:r w:rsidR="00C05FCE" w:rsidRPr="00265002">
        <w:rPr>
          <w:rFonts w:asciiTheme="minorHAnsi" w:hAnsiTheme="minorHAnsi" w:cs="Gotham-Book"/>
          <w:color w:val="auto"/>
          <w:sz w:val="30"/>
          <w:szCs w:val="30"/>
        </w:rPr>
        <w:t xml:space="preserve">The role of the PAG is </w:t>
      </w:r>
      <w:r w:rsidR="00C21EEA" w:rsidRPr="00265002">
        <w:rPr>
          <w:rFonts w:asciiTheme="minorHAnsi" w:hAnsiTheme="minorHAnsi" w:cs="Gotham-Book"/>
          <w:color w:val="auto"/>
          <w:sz w:val="30"/>
          <w:szCs w:val="30"/>
        </w:rPr>
        <w:t xml:space="preserve">to </w:t>
      </w:r>
      <w:r w:rsidR="003C282D" w:rsidRPr="00265002">
        <w:rPr>
          <w:rFonts w:asciiTheme="minorHAnsi" w:hAnsiTheme="minorHAnsi" w:cs="Gotham-Book"/>
          <w:color w:val="auto"/>
          <w:sz w:val="30"/>
          <w:szCs w:val="30"/>
        </w:rPr>
        <w:t>create opportunities for families to build meaningful connections and to contribute to the unique early childhood education and care service community</w:t>
      </w:r>
      <w:r w:rsidR="00C05FCE" w:rsidRPr="00265002">
        <w:rPr>
          <w:rFonts w:asciiTheme="minorHAnsi" w:hAnsiTheme="minorHAnsi" w:cs="Gotham-Book"/>
          <w:color w:val="auto"/>
          <w:sz w:val="30"/>
          <w:szCs w:val="30"/>
        </w:rPr>
        <w:t>.</w:t>
      </w:r>
      <w:r w:rsidR="003C282D" w:rsidRPr="00265002">
        <w:rPr>
          <w:rFonts w:asciiTheme="minorHAnsi" w:hAnsiTheme="minorHAnsi" w:cs="Gotham-Book"/>
          <w:color w:val="auto"/>
          <w:sz w:val="30"/>
          <w:szCs w:val="30"/>
        </w:rPr>
        <w:t xml:space="preserve"> </w:t>
      </w:r>
    </w:p>
    <w:p w14:paraId="608FA3E8" w14:textId="28D4D20A" w:rsidR="00C05FCE" w:rsidRPr="00265002" w:rsidRDefault="00265002" w:rsidP="00265002">
      <w:pPr>
        <w:pStyle w:val="LogoFont"/>
        <w:spacing w:after="0"/>
        <w:rPr>
          <w:rFonts w:asciiTheme="minorHAnsi" w:hAnsiTheme="minorHAnsi" w:cs="Gotham-Bold"/>
          <w:b/>
          <w:bCs/>
          <w:sz w:val="30"/>
          <w:szCs w:val="30"/>
        </w:rPr>
      </w:pPr>
      <w:r>
        <w:rPr>
          <w:rFonts w:asciiTheme="minorHAnsi" w:hAnsiTheme="minorHAnsi"/>
          <w:b/>
          <w:color w:val="052A91"/>
          <w:sz w:val="30"/>
          <w:szCs w:val="30"/>
        </w:rPr>
        <w:t>Membership</w:t>
      </w:r>
    </w:p>
    <w:p w14:paraId="608FA3E9" w14:textId="0046E1B0" w:rsidR="00CF16DC" w:rsidRPr="00265002" w:rsidRDefault="00C05FCE" w:rsidP="00CF16DC">
      <w:pPr>
        <w:autoSpaceDE w:val="0"/>
        <w:autoSpaceDN w:val="0"/>
        <w:adjustRightInd w:val="0"/>
        <w:spacing w:after="0" w:line="240" w:lineRule="auto"/>
        <w:rPr>
          <w:rFonts w:asciiTheme="minorHAnsi" w:hAnsiTheme="minorHAnsi" w:cs="Gotham-Book"/>
          <w:sz w:val="30"/>
          <w:szCs w:val="30"/>
        </w:rPr>
      </w:pPr>
      <w:r w:rsidRPr="00265002">
        <w:rPr>
          <w:rFonts w:asciiTheme="minorHAnsi" w:hAnsiTheme="minorHAnsi" w:cs="Gotham-Book"/>
          <w:sz w:val="30"/>
          <w:szCs w:val="30"/>
        </w:rPr>
        <w:t xml:space="preserve">The PAG is mostly made up of families enrolled at or participating in the early childhood education and care service. Membership is open and any member can voluntarily join or leave the group at any time. PAGs can have up to 20 members at any one time. </w:t>
      </w:r>
      <w:r w:rsidR="00CF16DC" w:rsidRPr="00265002">
        <w:rPr>
          <w:rFonts w:asciiTheme="minorHAnsi" w:hAnsiTheme="minorHAnsi" w:cs="Gotham-Book"/>
          <w:sz w:val="30"/>
          <w:szCs w:val="30"/>
        </w:rPr>
        <w:t xml:space="preserve">There is also </w:t>
      </w:r>
      <w:r w:rsidR="00C21EEA" w:rsidRPr="00265002">
        <w:rPr>
          <w:rFonts w:asciiTheme="minorHAnsi" w:hAnsiTheme="minorHAnsi" w:cs="Gotham-Book"/>
          <w:sz w:val="30"/>
          <w:szCs w:val="30"/>
        </w:rPr>
        <w:t xml:space="preserve">the </w:t>
      </w:r>
      <w:r w:rsidR="00CF16DC" w:rsidRPr="00265002">
        <w:rPr>
          <w:rFonts w:asciiTheme="minorHAnsi" w:hAnsiTheme="minorHAnsi" w:cs="Gotham-Book"/>
          <w:sz w:val="30"/>
          <w:szCs w:val="30"/>
        </w:rPr>
        <w:t xml:space="preserve">opportunity for community representation outside the participants of the </w:t>
      </w:r>
      <w:r w:rsidR="00C21EEA" w:rsidRPr="00265002">
        <w:rPr>
          <w:rFonts w:asciiTheme="minorHAnsi" w:hAnsiTheme="minorHAnsi" w:cs="Gotham-Book"/>
          <w:sz w:val="30"/>
          <w:szCs w:val="30"/>
        </w:rPr>
        <w:t xml:space="preserve">(Early Education &amp; Care) </w:t>
      </w:r>
      <w:r w:rsidR="00CF16DC" w:rsidRPr="00265002">
        <w:rPr>
          <w:rFonts w:asciiTheme="minorHAnsi" w:hAnsiTheme="minorHAnsi" w:cs="Gotham-Book"/>
          <w:sz w:val="30"/>
          <w:szCs w:val="30"/>
        </w:rPr>
        <w:t>ECEC service.</w:t>
      </w:r>
    </w:p>
    <w:p w14:paraId="608FA3EA" w14:textId="77777777" w:rsidR="00C05FCE" w:rsidRPr="00265002" w:rsidRDefault="00C05FCE" w:rsidP="00C05FCE">
      <w:pPr>
        <w:autoSpaceDE w:val="0"/>
        <w:autoSpaceDN w:val="0"/>
        <w:adjustRightInd w:val="0"/>
        <w:spacing w:after="0" w:line="240" w:lineRule="auto"/>
        <w:rPr>
          <w:rFonts w:asciiTheme="minorHAnsi" w:hAnsiTheme="minorHAnsi" w:cs="Gotham-Book"/>
          <w:sz w:val="30"/>
          <w:szCs w:val="30"/>
        </w:rPr>
      </w:pPr>
    </w:p>
    <w:p w14:paraId="608FA3EB" w14:textId="7B1C9D76" w:rsidR="00C05FCE" w:rsidRPr="00265002" w:rsidRDefault="00265002" w:rsidP="00C05FCE">
      <w:pPr>
        <w:autoSpaceDE w:val="0"/>
        <w:autoSpaceDN w:val="0"/>
        <w:adjustRightInd w:val="0"/>
        <w:spacing w:after="0" w:line="240" w:lineRule="auto"/>
        <w:rPr>
          <w:rFonts w:asciiTheme="minorHAnsi" w:hAnsiTheme="minorHAnsi" w:cs="Gotham-Book"/>
          <w:sz w:val="30"/>
          <w:szCs w:val="30"/>
        </w:rPr>
      </w:pPr>
      <w:r w:rsidRPr="00265002">
        <w:rPr>
          <w:rFonts w:asciiTheme="minorHAnsi" w:hAnsiTheme="minorHAnsi" w:cs="Gotham-Book"/>
          <w:sz w:val="30"/>
          <w:szCs w:val="30"/>
        </w:rPr>
        <w:t>Shine Bright Nominated Supervisor</w:t>
      </w:r>
      <w:r w:rsidR="00C05FCE" w:rsidRPr="00265002">
        <w:rPr>
          <w:rFonts w:asciiTheme="minorHAnsi" w:hAnsiTheme="minorHAnsi" w:cs="Gotham-Book"/>
          <w:sz w:val="30"/>
          <w:szCs w:val="30"/>
        </w:rPr>
        <w:t xml:space="preserve"> is responsible for informing parents about the PAG and is automatically a member of the PAG.</w:t>
      </w:r>
      <w:r w:rsidR="00CF16DC" w:rsidRPr="00265002">
        <w:rPr>
          <w:rFonts w:asciiTheme="minorHAnsi" w:hAnsiTheme="minorHAnsi" w:cs="Gotham-Book"/>
          <w:sz w:val="30"/>
          <w:szCs w:val="30"/>
        </w:rPr>
        <w:t xml:space="preserve"> </w:t>
      </w:r>
      <w:r w:rsidRPr="00265002">
        <w:rPr>
          <w:rFonts w:asciiTheme="minorHAnsi" w:hAnsiTheme="minorHAnsi" w:cs="Gotham-Book"/>
          <w:sz w:val="30"/>
          <w:szCs w:val="30"/>
        </w:rPr>
        <w:t>Shine Bright</w:t>
      </w:r>
      <w:r w:rsidR="00CF16DC" w:rsidRPr="00265002">
        <w:rPr>
          <w:rFonts w:asciiTheme="minorHAnsi" w:hAnsiTheme="minorHAnsi" w:cs="Gotham-Book"/>
          <w:sz w:val="30"/>
          <w:szCs w:val="30"/>
        </w:rPr>
        <w:t xml:space="preserve"> encourages all parents to join and ha</w:t>
      </w:r>
      <w:r w:rsidR="00C21EEA" w:rsidRPr="00265002">
        <w:rPr>
          <w:rFonts w:asciiTheme="minorHAnsi" w:hAnsiTheme="minorHAnsi" w:cs="Gotham-Book"/>
          <w:sz w:val="30"/>
          <w:szCs w:val="30"/>
        </w:rPr>
        <w:t>ve</w:t>
      </w:r>
      <w:r w:rsidR="00CF16DC" w:rsidRPr="00265002">
        <w:rPr>
          <w:rFonts w:asciiTheme="minorHAnsi" w:hAnsiTheme="minorHAnsi" w:cs="Gotham-Book"/>
          <w:sz w:val="30"/>
          <w:szCs w:val="30"/>
        </w:rPr>
        <w:t xml:space="preserve"> the final decision regarding membership.</w:t>
      </w:r>
    </w:p>
    <w:p w14:paraId="608FA3EC" w14:textId="77777777" w:rsidR="00CC4A99" w:rsidRPr="00265002" w:rsidRDefault="00CC4A99" w:rsidP="00C05FCE">
      <w:pPr>
        <w:autoSpaceDE w:val="0"/>
        <w:autoSpaceDN w:val="0"/>
        <w:adjustRightInd w:val="0"/>
        <w:spacing w:after="0" w:line="240" w:lineRule="auto"/>
        <w:rPr>
          <w:rFonts w:asciiTheme="minorHAnsi" w:hAnsiTheme="minorHAnsi" w:cs="Gotham-Book"/>
          <w:color w:val="58595B"/>
          <w:sz w:val="30"/>
          <w:szCs w:val="30"/>
        </w:rPr>
      </w:pPr>
    </w:p>
    <w:p w14:paraId="608FA3ED" w14:textId="38214D33" w:rsidR="00CC4A99" w:rsidRPr="00265002" w:rsidRDefault="00CC4A99" w:rsidP="00C05FCE">
      <w:pPr>
        <w:autoSpaceDE w:val="0"/>
        <w:autoSpaceDN w:val="0"/>
        <w:adjustRightInd w:val="0"/>
        <w:spacing w:after="0" w:line="240" w:lineRule="auto"/>
        <w:rPr>
          <w:rFonts w:asciiTheme="minorHAnsi" w:hAnsiTheme="minorHAnsi" w:cs="Gotham-Book"/>
          <w:sz w:val="30"/>
          <w:szCs w:val="30"/>
        </w:rPr>
      </w:pPr>
      <w:r w:rsidRPr="00265002">
        <w:rPr>
          <w:rFonts w:asciiTheme="minorHAnsi" w:hAnsiTheme="minorHAnsi" w:cs="Gotham-Book"/>
          <w:sz w:val="30"/>
          <w:szCs w:val="30"/>
        </w:rPr>
        <w:t xml:space="preserve">A PAG Convener will be voluntarily appointed </w:t>
      </w:r>
      <w:r w:rsidR="00265002" w:rsidRPr="00265002">
        <w:rPr>
          <w:rFonts w:asciiTheme="minorHAnsi" w:hAnsiTheme="minorHAnsi" w:cs="Gotham-Book"/>
          <w:sz w:val="30"/>
          <w:szCs w:val="30"/>
        </w:rPr>
        <w:t>at</w:t>
      </w:r>
      <w:r w:rsidRPr="00265002">
        <w:rPr>
          <w:rFonts w:asciiTheme="minorHAnsi" w:hAnsiTheme="minorHAnsi" w:cs="Gotham-Book"/>
          <w:sz w:val="30"/>
          <w:szCs w:val="30"/>
        </w:rPr>
        <w:t xml:space="preserve"> the </w:t>
      </w:r>
      <w:r w:rsidR="00265002" w:rsidRPr="00265002">
        <w:rPr>
          <w:rFonts w:asciiTheme="minorHAnsi" w:hAnsiTheme="minorHAnsi" w:cs="Gotham-Book"/>
          <w:sz w:val="30"/>
          <w:szCs w:val="30"/>
        </w:rPr>
        <w:t>first</w:t>
      </w:r>
      <w:r w:rsidR="00C21EEA" w:rsidRPr="00265002">
        <w:rPr>
          <w:rFonts w:asciiTheme="minorHAnsi" w:hAnsiTheme="minorHAnsi" w:cs="Gotham-Book"/>
          <w:sz w:val="30"/>
          <w:szCs w:val="30"/>
        </w:rPr>
        <w:t xml:space="preserve"> </w:t>
      </w:r>
      <w:r w:rsidRPr="00265002">
        <w:rPr>
          <w:rFonts w:asciiTheme="minorHAnsi" w:hAnsiTheme="minorHAnsi" w:cs="Gotham-Book"/>
          <w:sz w:val="30"/>
          <w:szCs w:val="30"/>
        </w:rPr>
        <w:t xml:space="preserve">PAG </w:t>
      </w:r>
      <w:r w:rsidR="00265002" w:rsidRPr="00265002">
        <w:rPr>
          <w:rFonts w:asciiTheme="minorHAnsi" w:hAnsiTheme="minorHAnsi" w:cs="Gotham-Book"/>
          <w:sz w:val="30"/>
          <w:szCs w:val="30"/>
        </w:rPr>
        <w:t xml:space="preserve">meeting and will have the responsibility </w:t>
      </w:r>
      <w:r w:rsidRPr="00265002">
        <w:rPr>
          <w:rFonts w:asciiTheme="minorHAnsi" w:hAnsiTheme="minorHAnsi" w:cs="Gotham-Book"/>
          <w:sz w:val="30"/>
          <w:szCs w:val="30"/>
        </w:rPr>
        <w:t>to call and chair meetings.</w:t>
      </w:r>
    </w:p>
    <w:p w14:paraId="608FA3EE" w14:textId="77777777" w:rsidR="00CF16DC" w:rsidRPr="00265002" w:rsidRDefault="00CF16DC" w:rsidP="00C05FCE">
      <w:pPr>
        <w:autoSpaceDE w:val="0"/>
        <w:autoSpaceDN w:val="0"/>
        <w:adjustRightInd w:val="0"/>
        <w:spacing w:after="0" w:line="240" w:lineRule="auto"/>
        <w:rPr>
          <w:rFonts w:asciiTheme="minorHAnsi" w:hAnsiTheme="minorHAnsi" w:cs="Gotham-Book"/>
          <w:sz w:val="30"/>
          <w:szCs w:val="30"/>
        </w:rPr>
      </w:pPr>
    </w:p>
    <w:p w14:paraId="608FA3EF" w14:textId="4632C0FD" w:rsidR="00C05FCE" w:rsidRPr="00265002" w:rsidRDefault="00265002" w:rsidP="00C05FCE">
      <w:pPr>
        <w:autoSpaceDE w:val="0"/>
        <w:autoSpaceDN w:val="0"/>
        <w:adjustRightInd w:val="0"/>
        <w:spacing w:after="0" w:line="240" w:lineRule="auto"/>
        <w:rPr>
          <w:rFonts w:asciiTheme="minorHAnsi" w:hAnsiTheme="minorHAnsi" w:cs="Gotham-Medium"/>
          <w:sz w:val="30"/>
          <w:szCs w:val="30"/>
        </w:rPr>
      </w:pPr>
      <w:r>
        <w:rPr>
          <w:rFonts w:asciiTheme="minorHAnsi" w:hAnsiTheme="minorHAnsi"/>
          <w:b/>
          <w:color w:val="052A91"/>
          <w:sz w:val="30"/>
          <w:szCs w:val="30"/>
        </w:rPr>
        <w:t>Time Period Nominated</w:t>
      </w:r>
    </w:p>
    <w:p w14:paraId="608FA3F0" w14:textId="1A4D6F55" w:rsidR="00CF16DC" w:rsidRPr="00265002" w:rsidRDefault="00C05FCE" w:rsidP="00CF16DC">
      <w:pPr>
        <w:autoSpaceDE w:val="0"/>
        <w:autoSpaceDN w:val="0"/>
        <w:adjustRightInd w:val="0"/>
        <w:spacing w:after="0" w:line="240" w:lineRule="auto"/>
        <w:rPr>
          <w:rFonts w:asciiTheme="minorHAnsi" w:hAnsiTheme="minorHAnsi" w:cs="Gotham-Book"/>
          <w:sz w:val="30"/>
          <w:szCs w:val="30"/>
        </w:rPr>
      </w:pPr>
      <w:r w:rsidRPr="00265002">
        <w:rPr>
          <w:rFonts w:asciiTheme="minorHAnsi" w:hAnsiTheme="minorHAnsi" w:cs="Gotham-Book"/>
          <w:sz w:val="30"/>
          <w:szCs w:val="30"/>
        </w:rPr>
        <w:t xml:space="preserve">Nominations for the PAG are </w:t>
      </w:r>
      <w:r w:rsidR="00BF6E3B">
        <w:rPr>
          <w:rFonts w:asciiTheme="minorHAnsi" w:hAnsiTheme="minorHAnsi" w:cs="Gotham-Book"/>
          <w:sz w:val="30"/>
          <w:szCs w:val="30"/>
        </w:rPr>
        <w:t>received</w:t>
      </w:r>
      <w:r w:rsidRPr="00265002">
        <w:rPr>
          <w:rFonts w:asciiTheme="minorHAnsi" w:hAnsiTheme="minorHAnsi" w:cs="Gotham-Book"/>
          <w:sz w:val="30"/>
          <w:szCs w:val="30"/>
        </w:rPr>
        <w:t xml:space="preserve"> annually</w:t>
      </w:r>
      <w:r w:rsidR="00CF16DC" w:rsidRPr="00265002">
        <w:rPr>
          <w:rFonts w:asciiTheme="minorHAnsi" w:hAnsiTheme="minorHAnsi" w:cs="Gotham-Book"/>
          <w:sz w:val="30"/>
          <w:szCs w:val="30"/>
        </w:rPr>
        <w:t>, usually at the beginning of the year. Members are encouraged to commit for 1-2 years membership but may serve a longer period to ensure continuity of knowledge and community connection.</w:t>
      </w:r>
    </w:p>
    <w:p w14:paraId="608FA3F1" w14:textId="77777777" w:rsidR="00C05FCE" w:rsidRPr="00265002" w:rsidRDefault="00C05FCE" w:rsidP="00CF16DC">
      <w:pPr>
        <w:autoSpaceDE w:val="0"/>
        <w:autoSpaceDN w:val="0"/>
        <w:adjustRightInd w:val="0"/>
        <w:spacing w:after="0" w:line="240" w:lineRule="auto"/>
        <w:rPr>
          <w:rFonts w:asciiTheme="minorHAnsi" w:hAnsiTheme="minorHAnsi" w:cs="Gotham-Book"/>
          <w:sz w:val="30"/>
          <w:szCs w:val="30"/>
        </w:rPr>
      </w:pPr>
    </w:p>
    <w:p w14:paraId="608FA3F2" w14:textId="01A7B2F6" w:rsidR="00C05FCE" w:rsidRPr="00265002" w:rsidRDefault="00BF6E3B" w:rsidP="00C05FCE">
      <w:pPr>
        <w:autoSpaceDE w:val="0"/>
        <w:autoSpaceDN w:val="0"/>
        <w:adjustRightInd w:val="0"/>
        <w:spacing w:after="0" w:line="240" w:lineRule="auto"/>
        <w:rPr>
          <w:rFonts w:asciiTheme="minorHAnsi" w:hAnsiTheme="minorHAnsi" w:cs="Gotham-Medium"/>
          <w:sz w:val="30"/>
          <w:szCs w:val="30"/>
        </w:rPr>
      </w:pPr>
      <w:r>
        <w:rPr>
          <w:rFonts w:asciiTheme="minorHAnsi" w:hAnsiTheme="minorHAnsi"/>
          <w:b/>
          <w:color w:val="052A91"/>
          <w:sz w:val="30"/>
          <w:szCs w:val="30"/>
        </w:rPr>
        <w:t>Expected Number of Meetings</w:t>
      </w:r>
    </w:p>
    <w:p w14:paraId="608FA3F3" w14:textId="384386EE" w:rsidR="00CF16DC" w:rsidRPr="00265002" w:rsidRDefault="00C05FCE" w:rsidP="00C05FCE">
      <w:pPr>
        <w:autoSpaceDE w:val="0"/>
        <w:autoSpaceDN w:val="0"/>
        <w:adjustRightInd w:val="0"/>
        <w:spacing w:after="0" w:line="240" w:lineRule="auto"/>
        <w:rPr>
          <w:rFonts w:asciiTheme="minorHAnsi" w:hAnsiTheme="minorHAnsi" w:cs="Gotham-Book"/>
          <w:sz w:val="30"/>
          <w:szCs w:val="30"/>
        </w:rPr>
      </w:pPr>
      <w:r w:rsidRPr="00265002">
        <w:rPr>
          <w:rFonts w:asciiTheme="minorHAnsi" w:hAnsiTheme="minorHAnsi" w:cs="Gotham-Book"/>
          <w:sz w:val="30"/>
          <w:szCs w:val="30"/>
        </w:rPr>
        <w:t>A meeting schedule wi</w:t>
      </w:r>
      <w:r w:rsidR="00CF16DC" w:rsidRPr="00265002">
        <w:rPr>
          <w:rFonts w:asciiTheme="minorHAnsi" w:hAnsiTheme="minorHAnsi" w:cs="Gotham-Book"/>
          <w:sz w:val="30"/>
          <w:szCs w:val="30"/>
        </w:rPr>
        <w:t xml:space="preserve">ll be developed </w:t>
      </w:r>
      <w:r w:rsidR="001408A5" w:rsidRPr="00265002">
        <w:rPr>
          <w:rFonts w:asciiTheme="minorHAnsi" w:hAnsiTheme="minorHAnsi" w:cs="Gotham-Book"/>
          <w:sz w:val="30"/>
          <w:szCs w:val="30"/>
        </w:rPr>
        <w:t xml:space="preserve">by the </w:t>
      </w:r>
      <w:r w:rsidR="00BF6E3B">
        <w:rPr>
          <w:rFonts w:asciiTheme="minorHAnsi" w:hAnsiTheme="minorHAnsi" w:cs="Gotham-Book"/>
          <w:sz w:val="30"/>
          <w:szCs w:val="30"/>
        </w:rPr>
        <w:t>Convener</w:t>
      </w:r>
      <w:r w:rsidR="001408A5" w:rsidRPr="00265002">
        <w:rPr>
          <w:rFonts w:asciiTheme="minorHAnsi" w:hAnsiTheme="minorHAnsi" w:cs="Gotham-Book"/>
          <w:sz w:val="30"/>
          <w:szCs w:val="30"/>
        </w:rPr>
        <w:t xml:space="preserve"> </w:t>
      </w:r>
      <w:r w:rsidR="00CF16DC" w:rsidRPr="00265002">
        <w:rPr>
          <w:rFonts w:asciiTheme="minorHAnsi" w:hAnsiTheme="minorHAnsi" w:cs="Gotham-Book"/>
          <w:sz w:val="30"/>
          <w:szCs w:val="30"/>
        </w:rPr>
        <w:t xml:space="preserve">in consultation </w:t>
      </w:r>
      <w:r w:rsidRPr="00265002">
        <w:rPr>
          <w:rFonts w:asciiTheme="minorHAnsi" w:hAnsiTheme="minorHAnsi" w:cs="Gotham-Book"/>
          <w:sz w:val="30"/>
          <w:szCs w:val="30"/>
        </w:rPr>
        <w:t>with all PAG memb</w:t>
      </w:r>
      <w:r w:rsidR="00CF16DC" w:rsidRPr="00265002">
        <w:rPr>
          <w:rFonts w:asciiTheme="minorHAnsi" w:hAnsiTheme="minorHAnsi" w:cs="Gotham-Book"/>
          <w:sz w:val="30"/>
          <w:szCs w:val="30"/>
        </w:rPr>
        <w:t xml:space="preserve">ers and include a minimum of four </w:t>
      </w:r>
      <w:r w:rsidRPr="00265002">
        <w:rPr>
          <w:rFonts w:asciiTheme="minorHAnsi" w:hAnsiTheme="minorHAnsi" w:cs="Gotham-Book"/>
          <w:sz w:val="30"/>
          <w:szCs w:val="30"/>
        </w:rPr>
        <w:t xml:space="preserve">meetings a year. </w:t>
      </w:r>
      <w:r w:rsidR="00BF6E3B">
        <w:rPr>
          <w:rFonts w:asciiTheme="minorHAnsi" w:hAnsiTheme="minorHAnsi" w:cs="Gotham-Book"/>
          <w:sz w:val="30"/>
          <w:szCs w:val="30"/>
        </w:rPr>
        <w:t xml:space="preserve">Meetings are held at </w:t>
      </w:r>
      <w:r w:rsidR="00CF16DC" w:rsidRPr="00265002">
        <w:rPr>
          <w:rFonts w:asciiTheme="minorHAnsi" w:hAnsiTheme="minorHAnsi" w:cs="Gotham-Book"/>
          <w:sz w:val="30"/>
          <w:szCs w:val="30"/>
        </w:rPr>
        <w:t xml:space="preserve">mutually agreed </w:t>
      </w:r>
      <w:r w:rsidR="00BF6E3B">
        <w:rPr>
          <w:rFonts w:asciiTheme="minorHAnsi" w:hAnsiTheme="minorHAnsi" w:cs="Gotham-Book"/>
          <w:sz w:val="30"/>
          <w:szCs w:val="30"/>
        </w:rPr>
        <w:t xml:space="preserve">days and </w:t>
      </w:r>
      <w:r w:rsidR="00CF16DC" w:rsidRPr="00265002">
        <w:rPr>
          <w:rFonts w:asciiTheme="minorHAnsi" w:hAnsiTheme="minorHAnsi" w:cs="Gotham-Book"/>
          <w:sz w:val="30"/>
          <w:szCs w:val="30"/>
        </w:rPr>
        <w:t>time</w:t>
      </w:r>
      <w:r w:rsidR="00BF6E3B">
        <w:rPr>
          <w:rFonts w:asciiTheme="minorHAnsi" w:hAnsiTheme="minorHAnsi" w:cs="Gotham-Book"/>
          <w:sz w:val="30"/>
          <w:szCs w:val="30"/>
        </w:rPr>
        <w:t>s</w:t>
      </w:r>
      <w:r w:rsidR="00CF16DC" w:rsidRPr="00265002">
        <w:rPr>
          <w:rFonts w:asciiTheme="minorHAnsi" w:hAnsiTheme="minorHAnsi" w:cs="Gotham-Book"/>
          <w:sz w:val="30"/>
          <w:szCs w:val="30"/>
        </w:rPr>
        <w:t>.</w:t>
      </w:r>
    </w:p>
    <w:p w14:paraId="608FA3F4" w14:textId="77777777" w:rsidR="00CF16DC" w:rsidRPr="00265002" w:rsidRDefault="00CF16DC" w:rsidP="00C05FCE">
      <w:pPr>
        <w:autoSpaceDE w:val="0"/>
        <w:autoSpaceDN w:val="0"/>
        <w:adjustRightInd w:val="0"/>
        <w:spacing w:after="0" w:line="240" w:lineRule="auto"/>
        <w:rPr>
          <w:rFonts w:asciiTheme="minorHAnsi" w:hAnsiTheme="minorHAnsi" w:cs="Gotham-Book"/>
          <w:color w:val="58595B"/>
          <w:sz w:val="30"/>
          <w:szCs w:val="30"/>
        </w:rPr>
      </w:pPr>
    </w:p>
    <w:p w14:paraId="608FA3F5" w14:textId="44207378" w:rsidR="00C05FCE" w:rsidRDefault="00C05FCE" w:rsidP="00C05FCE">
      <w:pPr>
        <w:autoSpaceDE w:val="0"/>
        <w:autoSpaceDN w:val="0"/>
        <w:adjustRightInd w:val="0"/>
        <w:spacing w:after="0" w:line="240" w:lineRule="auto"/>
        <w:rPr>
          <w:rFonts w:asciiTheme="minorHAnsi" w:hAnsiTheme="minorHAnsi" w:cs="Gotham-Book"/>
          <w:color w:val="58595B"/>
          <w:sz w:val="30"/>
          <w:szCs w:val="30"/>
        </w:rPr>
      </w:pPr>
      <w:r w:rsidRPr="00265002">
        <w:rPr>
          <w:rFonts w:asciiTheme="minorHAnsi" w:hAnsiTheme="minorHAnsi" w:cs="Gotham-Book"/>
          <w:color w:val="58595B"/>
          <w:sz w:val="30"/>
          <w:szCs w:val="30"/>
        </w:rPr>
        <w:t>M</w:t>
      </w:r>
      <w:r w:rsidR="00CF16DC" w:rsidRPr="00265002">
        <w:rPr>
          <w:rFonts w:asciiTheme="minorHAnsi" w:hAnsiTheme="minorHAnsi" w:cs="Gotham-Book"/>
          <w:color w:val="58595B"/>
          <w:sz w:val="30"/>
          <w:szCs w:val="30"/>
        </w:rPr>
        <w:t>eeting minutes</w:t>
      </w:r>
      <w:r w:rsidR="00BF6E3B">
        <w:rPr>
          <w:rFonts w:asciiTheme="minorHAnsi" w:hAnsiTheme="minorHAnsi" w:cs="Gotham-Book"/>
          <w:color w:val="58595B"/>
          <w:sz w:val="30"/>
          <w:szCs w:val="30"/>
        </w:rPr>
        <w:t>/notes</w:t>
      </w:r>
      <w:r w:rsidR="00CF16DC" w:rsidRPr="00265002">
        <w:rPr>
          <w:rFonts w:asciiTheme="minorHAnsi" w:hAnsiTheme="minorHAnsi" w:cs="Gotham-Book"/>
          <w:color w:val="58595B"/>
          <w:sz w:val="30"/>
          <w:szCs w:val="30"/>
        </w:rPr>
        <w:t xml:space="preserve"> will be kept and made </w:t>
      </w:r>
      <w:r w:rsidRPr="00265002">
        <w:rPr>
          <w:rFonts w:asciiTheme="minorHAnsi" w:hAnsiTheme="minorHAnsi" w:cs="Gotham-Book"/>
          <w:color w:val="58595B"/>
          <w:sz w:val="30"/>
          <w:szCs w:val="30"/>
        </w:rPr>
        <w:t>available to f</w:t>
      </w:r>
      <w:r w:rsidR="00CF16DC" w:rsidRPr="00265002">
        <w:rPr>
          <w:rFonts w:asciiTheme="minorHAnsi" w:hAnsiTheme="minorHAnsi" w:cs="Gotham-Book"/>
          <w:color w:val="58595B"/>
          <w:sz w:val="30"/>
          <w:szCs w:val="30"/>
        </w:rPr>
        <w:t xml:space="preserve">amilies and staff after </w:t>
      </w:r>
      <w:r w:rsidR="00BF6E3B">
        <w:rPr>
          <w:rFonts w:asciiTheme="minorHAnsi" w:hAnsiTheme="minorHAnsi" w:cs="Gotham-Book"/>
          <w:color w:val="58595B"/>
          <w:sz w:val="30"/>
          <w:szCs w:val="30"/>
        </w:rPr>
        <w:t>each meeting.</w:t>
      </w:r>
    </w:p>
    <w:p w14:paraId="6E972D75" w14:textId="77777777" w:rsidR="003571E7" w:rsidRPr="00265002" w:rsidRDefault="003571E7" w:rsidP="00C05FCE">
      <w:pPr>
        <w:autoSpaceDE w:val="0"/>
        <w:autoSpaceDN w:val="0"/>
        <w:adjustRightInd w:val="0"/>
        <w:spacing w:after="0" w:line="240" w:lineRule="auto"/>
        <w:rPr>
          <w:rFonts w:asciiTheme="minorHAnsi" w:hAnsiTheme="minorHAnsi" w:cs="Gotham-Book"/>
          <w:color w:val="58595B"/>
          <w:sz w:val="30"/>
          <w:szCs w:val="30"/>
        </w:rPr>
      </w:pPr>
    </w:p>
    <w:p w14:paraId="608FA3F6" w14:textId="77777777" w:rsidR="00CF16DC" w:rsidRPr="00265002" w:rsidRDefault="00CF16DC" w:rsidP="00C05FCE">
      <w:pPr>
        <w:autoSpaceDE w:val="0"/>
        <w:autoSpaceDN w:val="0"/>
        <w:adjustRightInd w:val="0"/>
        <w:spacing w:after="0" w:line="240" w:lineRule="auto"/>
        <w:rPr>
          <w:rFonts w:asciiTheme="minorHAnsi" w:hAnsiTheme="minorHAnsi" w:cs="Gotham-Book"/>
          <w:color w:val="58595B"/>
          <w:sz w:val="30"/>
          <w:szCs w:val="30"/>
        </w:rPr>
      </w:pPr>
    </w:p>
    <w:p w14:paraId="608FA3F7" w14:textId="5672DEB1" w:rsidR="00C05FCE" w:rsidRPr="00265002" w:rsidRDefault="003571E7" w:rsidP="00C05FCE">
      <w:pPr>
        <w:autoSpaceDE w:val="0"/>
        <w:autoSpaceDN w:val="0"/>
        <w:adjustRightInd w:val="0"/>
        <w:spacing w:after="0" w:line="240" w:lineRule="auto"/>
        <w:rPr>
          <w:rFonts w:asciiTheme="minorHAnsi" w:hAnsiTheme="minorHAnsi" w:cs="Gotham-Medium"/>
          <w:color w:val="58595B"/>
          <w:sz w:val="30"/>
          <w:szCs w:val="30"/>
        </w:rPr>
      </w:pPr>
      <w:r>
        <w:rPr>
          <w:rFonts w:asciiTheme="minorHAnsi" w:hAnsiTheme="minorHAnsi"/>
          <w:b/>
          <w:color w:val="052A91"/>
          <w:sz w:val="30"/>
          <w:szCs w:val="30"/>
        </w:rPr>
        <w:lastRenderedPageBreak/>
        <w:t>Resources</w:t>
      </w:r>
    </w:p>
    <w:p w14:paraId="608FA3F8" w14:textId="1867D1D4" w:rsidR="00CF16DC" w:rsidRPr="00265002" w:rsidRDefault="00C05FCE" w:rsidP="00C05FCE">
      <w:pPr>
        <w:autoSpaceDE w:val="0"/>
        <w:autoSpaceDN w:val="0"/>
        <w:adjustRightInd w:val="0"/>
        <w:spacing w:after="0" w:line="240" w:lineRule="auto"/>
        <w:rPr>
          <w:rFonts w:asciiTheme="minorHAnsi" w:hAnsiTheme="minorHAnsi" w:cs="Gotham-Book"/>
          <w:color w:val="58595B"/>
          <w:sz w:val="30"/>
          <w:szCs w:val="30"/>
        </w:rPr>
      </w:pPr>
      <w:r w:rsidRPr="00265002">
        <w:rPr>
          <w:rFonts w:asciiTheme="minorHAnsi" w:hAnsiTheme="minorHAnsi" w:cs="Gotham-Book"/>
          <w:color w:val="58595B"/>
          <w:sz w:val="30"/>
          <w:szCs w:val="30"/>
        </w:rPr>
        <w:t xml:space="preserve">The </w:t>
      </w:r>
      <w:r w:rsidR="00AD5CF1" w:rsidRPr="00265002">
        <w:rPr>
          <w:rFonts w:asciiTheme="minorHAnsi" w:hAnsiTheme="minorHAnsi" w:cs="Gotham-Book"/>
          <w:color w:val="58595B"/>
          <w:sz w:val="30"/>
          <w:szCs w:val="30"/>
        </w:rPr>
        <w:t xml:space="preserve">Area </w:t>
      </w:r>
      <w:r w:rsidR="003571E7">
        <w:rPr>
          <w:rFonts w:asciiTheme="minorHAnsi" w:hAnsiTheme="minorHAnsi" w:cs="Gotham-Book"/>
          <w:color w:val="58595B"/>
          <w:sz w:val="30"/>
          <w:szCs w:val="30"/>
        </w:rPr>
        <w:t>Shine Bright Early Years Advisor</w:t>
      </w:r>
      <w:r w:rsidRPr="00265002">
        <w:rPr>
          <w:rFonts w:asciiTheme="minorHAnsi" w:hAnsiTheme="minorHAnsi" w:cs="Gotham-Book"/>
          <w:color w:val="58595B"/>
          <w:sz w:val="30"/>
          <w:szCs w:val="30"/>
        </w:rPr>
        <w:t xml:space="preserve"> for the service is ava</w:t>
      </w:r>
      <w:r w:rsidR="00CF16DC" w:rsidRPr="00265002">
        <w:rPr>
          <w:rFonts w:asciiTheme="minorHAnsi" w:hAnsiTheme="minorHAnsi" w:cs="Gotham-Book"/>
          <w:color w:val="58595B"/>
          <w:sz w:val="30"/>
          <w:szCs w:val="30"/>
        </w:rPr>
        <w:t xml:space="preserve">ilable to </w:t>
      </w:r>
      <w:r w:rsidRPr="00265002">
        <w:rPr>
          <w:rFonts w:asciiTheme="minorHAnsi" w:hAnsiTheme="minorHAnsi" w:cs="Gotham-Book"/>
          <w:color w:val="58595B"/>
          <w:sz w:val="30"/>
          <w:szCs w:val="30"/>
        </w:rPr>
        <w:t xml:space="preserve">assist with specific or general requests. </w:t>
      </w:r>
    </w:p>
    <w:p w14:paraId="608FA3FA" w14:textId="77777777" w:rsidR="00CF16DC" w:rsidRPr="00265002" w:rsidRDefault="00CF16DC" w:rsidP="00C05FCE">
      <w:pPr>
        <w:autoSpaceDE w:val="0"/>
        <w:autoSpaceDN w:val="0"/>
        <w:adjustRightInd w:val="0"/>
        <w:spacing w:after="0" w:line="240" w:lineRule="auto"/>
        <w:rPr>
          <w:rFonts w:asciiTheme="minorHAnsi" w:hAnsiTheme="minorHAnsi" w:cs="Gotham-Book"/>
          <w:color w:val="58595B"/>
          <w:sz w:val="30"/>
          <w:szCs w:val="30"/>
        </w:rPr>
      </w:pPr>
    </w:p>
    <w:p w14:paraId="608FA3FB" w14:textId="087DAD15" w:rsidR="00C05FCE" w:rsidRPr="00265002" w:rsidRDefault="004C7417" w:rsidP="00C05FCE">
      <w:pPr>
        <w:autoSpaceDE w:val="0"/>
        <w:autoSpaceDN w:val="0"/>
        <w:adjustRightInd w:val="0"/>
        <w:spacing w:after="0" w:line="240" w:lineRule="auto"/>
        <w:rPr>
          <w:rFonts w:asciiTheme="minorHAnsi" w:hAnsiTheme="minorHAnsi" w:cs="Gotham-Medium"/>
          <w:color w:val="58595B"/>
          <w:sz w:val="30"/>
          <w:szCs w:val="30"/>
        </w:rPr>
      </w:pPr>
      <w:r>
        <w:rPr>
          <w:rFonts w:asciiTheme="minorHAnsi" w:hAnsiTheme="minorHAnsi"/>
          <w:b/>
          <w:color w:val="052A91"/>
          <w:sz w:val="30"/>
          <w:szCs w:val="30"/>
        </w:rPr>
        <w:t>Fundraising Account</w:t>
      </w:r>
    </w:p>
    <w:p w14:paraId="608FA3FC" w14:textId="3170876F" w:rsidR="00C05FCE" w:rsidRPr="0001655F" w:rsidRDefault="004C7417" w:rsidP="00C05FCE">
      <w:p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The PAG will receive advice and guidance regarding the management of fundraising monies from the Shine Bright Finance Manager.</w:t>
      </w:r>
    </w:p>
    <w:p w14:paraId="608FA3FF" w14:textId="77777777" w:rsidR="00CC4A99" w:rsidRPr="00265002" w:rsidRDefault="00CC4A99" w:rsidP="00C05FCE">
      <w:pPr>
        <w:autoSpaceDE w:val="0"/>
        <w:autoSpaceDN w:val="0"/>
        <w:adjustRightInd w:val="0"/>
        <w:spacing w:after="0" w:line="240" w:lineRule="auto"/>
        <w:rPr>
          <w:rFonts w:asciiTheme="minorHAnsi" w:hAnsiTheme="minorHAnsi" w:cs="Gotham-Book"/>
          <w:color w:val="58595B"/>
          <w:sz w:val="30"/>
          <w:szCs w:val="30"/>
        </w:rPr>
      </w:pPr>
    </w:p>
    <w:p w14:paraId="608FA400" w14:textId="30115EB1" w:rsidR="00C05FCE" w:rsidRPr="00265002" w:rsidRDefault="0001655F" w:rsidP="00C05FCE">
      <w:pPr>
        <w:autoSpaceDE w:val="0"/>
        <w:autoSpaceDN w:val="0"/>
        <w:adjustRightInd w:val="0"/>
        <w:spacing w:after="0" w:line="240" w:lineRule="auto"/>
        <w:rPr>
          <w:rFonts w:asciiTheme="minorHAnsi" w:hAnsiTheme="minorHAnsi" w:cs="Gotham-Medium"/>
          <w:color w:val="58595B"/>
          <w:sz w:val="30"/>
          <w:szCs w:val="30"/>
        </w:rPr>
      </w:pPr>
      <w:r>
        <w:rPr>
          <w:rFonts w:asciiTheme="minorHAnsi" w:hAnsiTheme="minorHAnsi"/>
          <w:b/>
          <w:color w:val="052A91"/>
          <w:sz w:val="30"/>
          <w:szCs w:val="30"/>
        </w:rPr>
        <w:t>Accountability</w:t>
      </w:r>
    </w:p>
    <w:p w14:paraId="608FA401" w14:textId="77777777" w:rsidR="00C05FCE" w:rsidRPr="0001655F" w:rsidRDefault="00C05FCE" w:rsidP="00C05FCE">
      <w:p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Ea</w:t>
      </w:r>
      <w:r w:rsidR="00CC4A99" w:rsidRPr="0001655F">
        <w:rPr>
          <w:rFonts w:asciiTheme="minorHAnsi" w:hAnsiTheme="minorHAnsi" w:cs="Gotham-Book"/>
          <w:sz w:val="30"/>
          <w:szCs w:val="30"/>
        </w:rPr>
        <w:t>ch PAG will have a Convener who is responsible for:</w:t>
      </w:r>
    </w:p>
    <w:p w14:paraId="608FA402"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Calling meetings</w:t>
      </w:r>
    </w:p>
    <w:p w14:paraId="608FA403"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 xml:space="preserve">Running the meetings </w:t>
      </w:r>
      <w:r w:rsidR="00D437EF" w:rsidRPr="0001655F">
        <w:rPr>
          <w:rFonts w:asciiTheme="minorHAnsi" w:hAnsiTheme="minorHAnsi" w:cs="Gotham-Book"/>
          <w:sz w:val="30"/>
          <w:szCs w:val="30"/>
        </w:rPr>
        <w:t>(with an agenda if required)</w:t>
      </w:r>
    </w:p>
    <w:p w14:paraId="608FA404" w14:textId="4ABE692C"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Ensuring meeting records are kept (ie. Minutes</w:t>
      </w:r>
      <w:r w:rsidR="0001655F" w:rsidRPr="0001655F">
        <w:rPr>
          <w:rFonts w:asciiTheme="minorHAnsi" w:hAnsiTheme="minorHAnsi" w:cs="Gotham-Book"/>
          <w:sz w:val="30"/>
          <w:szCs w:val="30"/>
        </w:rPr>
        <w:t>/notes</w:t>
      </w:r>
      <w:r w:rsidRPr="0001655F">
        <w:rPr>
          <w:rFonts w:asciiTheme="minorHAnsi" w:hAnsiTheme="minorHAnsi" w:cs="Gotham-Book"/>
          <w:sz w:val="30"/>
          <w:szCs w:val="30"/>
        </w:rPr>
        <w:t>)</w:t>
      </w:r>
    </w:p>
    <w:p w14:paraId="608FA405"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 xml:space="preserve">Sharing information with </w:t>
      </w:r>
      <w:r w:rsidR="00D437EF" w:rsidRPr="0001655F">
        <w:rPr>
          <w:rFonts w:asciiTheme="minorHAnsi" w:hAnsiTheme="minorHAnsi" w:cs="Gotham-Book"/>
          <w:sz w:val="30"/>
          <w:szCs w:val="30"/>
        </w:rPr>
        <w:t xml:space="preserve">PAG </w:t>
      </w:r>
      <w:r w:rsidRPr="0001655F">
        <w:rPr>
          <w:rFonts w:asciiTheme="minorHAnsi" w:hAnsiTheme="minorHAnsi" w:cs="Gotham-Book"/>
          <w:sz w:val="30"/>
          <w:szCs w:val="30"/>
        </w:rPr>
        <w:t>members and other families</w:t>
      </w:r>
    </w:p>
    <w:p w14:paraId="608FA406"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Providing feedback to ECMS</w:t>
      </w:r>
    </w:p>
    <w:p w14:paraId="608FA407" w14:textId="6849D92E" w:rsidR="00CC4A99" w:rsidRPr="0001655F" w:rsidRDefault="00CC4A99" w:rsidP="00CC4A99">
      <w:p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 xml:space="preserve">If there is not a parent member available to act as the PAG Convener, </w:t>
      </w:r>
      <w:r w:rsidR="0001655F">
        <w:rPr>
          <w:rFonts w:asciiTheme="minorHAnsi" w:hAnsiTheme="minorHAnsi" w:cs="Gotham-Book"/>
          <w:sz w:val="30"/>
          <w:szCs w:val="30"/>
        </w:rPr>
        <w:t>a Shine Bright</w:t>
      </w:r>
      <w:r w:rsidRPr="0001655F">
        <w:rPr>
          <w:rFonts w:asciiTheme="minorHAnsi" w:hAnsiTheme="minorHAnsi" w:cs="Gotham-Book"/>
          <w:sz w:val="30"/>
          <w:szCs w:val="30"/>
        </w:rPr>
        <w:t xml:space="preserve"> staff member or educator will assume this role</w:t>
      </w:r>
      <w:r w:rsidR="0001655F">
        <w:rPr>
          <w:rFonts w:asciiTheme="minorHAnsi" w:hAnsiTheme="minorHAnsi" w:cs="Gotham-Book"/>
          <w:sz w:val="30"/>
          <w:szCs w:val="30"/>
        </w:rPr>
        <w:t xml:space="preserve"> temporarily while attempts are made to recruit a convener</w:t>
      </w:r>
      <w:r w:rsidRPr="0001655F">
        <w:rPr>
          <w:rFonts w:asciiTheme="minorHAnsi" w:hAnsiTheme="minorHAnsi" w:cs="Gotham-Book"/>
          <w:sz w:val="30"/>
          <w:szCs w:val="30"/>
        </w:rPr>
        <w:t>.</w:t>
      </w:r>
    </w:p>
    <w:p w14:paraId="608FA408" w14:textId="77777777" w:rsidR="00CC4A99" w:rsidRPr="0001655F" w:rsidRDefault="00CC4A99" w:rsidP="00CC4A99">
      <w:pPr>
        <w:autoSpaceDE w:val="0"/>
        <w:autoSpaceDN w:val="0"/>
        <w:adjustRightInd w:val="0"/>
        <w:spacing w:after="0" w:line="240" w:lineRule="auto"/>
        <w:rPr>
          <w:rFonts w:asciiTheme="minorHAnsi" w:hAnsiTheme="minorHAnsi" w:cs="Gotham-Book"/>
          <w:sz w:val="30"/>
          <w:szCs w:val="30"/>
        </w:rPr>
      </w:pPr>
    </w:p>
    <w:p w14:paraId="608FA409" w14:textId="77777777" w:rsidR="00CC4A99" w:rsidRPr="0001655F" w:rsidRDefault="00CC4A99" w:rsidP="00CC4A99">
      <w:p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The PAG tasks may include:</w:t>
      </w:r>
    </w:p>
    <w:p w14:paraId="608FA40A"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Coordinating a calendar or activities including fundraising, social and other events</w:t>
      </w:r>
    </w:p>
    <w:p w14:paraId="608FA40B"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Finding ways to create a sense of belonging to the service for all families</w:t>
      </w:r>
    </w:p>
    <w:p w14:paraId="608FA40C" w14:textId="7F60D1AE"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 xml:space="preserve">Representing ideas, issues and opinions of local families to </w:t>
      </w:r>
      <w:r w:rsidR="0001655F">
        <w:rPr>
          <w:rFonts w:asciiTheme="minorHAnsi" w:hAnsiTheme="minorHAnsi" w:cs="Gotham-Book"/>
          <w:sz w:val="30"/>
          <w:szCs w:val="30"/>
        </w:rPr>
        <w:t>Shine Bright</w:t>
      </w:r>
      <w:r w:rsidR="005A00A9">
        <w:rPr>
          <w:rFonts w:asciiTheme="minorHAnsi" w:hAnsiTheme="minorHAnsi" w:cs="Gotham-Book"/>
          <w:sz w:val="30"/>
          <w:szCs w:val="30"/>
        </w:rPr>
        <w:t>.</w:t>
      </w:r>
      <w:bookmarkStart w:id="0" w:name="_GoBack"/>
      <w:bookmarkEnd w:id="0"/>
    </w:p>
    <w:p w14:paraId="608FA40D" w14:textId="77777777" w:rsidR="00CC4A99" w:rsidRPr="0001655F" w:rsidRDefault="00CC4A99" w:rsidP="00CC4A99">
      <w:pPr>
        <w:pStyle w:val="ListParagraph"/>
        <w:numPr>
          <w:ilvl w:val="0"/>
          <w:numId w:val="1"/>
        </w:numPr>
        <w:autoSpaceDE w:val="0"/>
        <w:autoSpaceDN w:val="0"/>
        <w:adjustRightInd w:val="0"/>
        <w:spacing w:after="0" w:line="240" w:lineRule="auto"/>
        <w:rPr>
          <w:rFonts w:asciiTheme="minorHAnsi" w:hAnsiTheme="minorHAnsi" w:cs="Gotham-Book"/>
          <w:sz w:val="30"/>
          <w:szCs w:val="30"/>
        </w:rPr>
      </w:pPr>
      <w:r w:rsidRPr="0001655F">
        <w:rPr>
          <w:rFonts w:asciiTheme="minorHAnsi" w:hAnsiTheme="minorHAnsi" w:cs="Gotham-Book"/>
          <w:sz w:val="30"/>
          <w:szCs w:val="30"/>
        </w:rPr>
        <w:t>Developing partnerships and participating in the wider local community.</w:t>
      </w:r>
    </w:p>
    <w:p w14:paraId="608FA40E" w14:textId="77777777" w:rsidR="00CC4A99" w:rsidRPr="00265002" w:rsidRDefault="00CC4A99" w:rsidP="00CC4A99">
      <w:pPr>
        <w:autoSpaceDE w:val="0"/>
        <w:autoSpaceDN w:val="0"/>
        <w:adjustRightInd w:val="0"/>
        <w:spacing w:after="0" w:line="240" w:lineRule="auto"/>
        <w:rPr>
          <w:rFonts w:asciiTheme="minorHAnsi" w:hAnsiTheme="minorHAnsi" w:cs="Gotham-Book"/>
          <w:color w:val="58595B"/>
          <w:sz w:val="30"/>
          <w:szCs w:val="30"/>
        </w:rPr>
      </w:pPr>
    </w:p>
    <w:p w14:paraId="608FA40F" w14:textId="77777777" w:rsidR="00027DD6" w:rsidRPr="00265002" w:rsidRDefault="00027DD6" w:rsidP="00C05FCE">
      <w:pPr>
        <w:autoSpaceDE w:val="0"/>
        <w:autoSpaceDN w:val="0"/>
        <w:adjustRightInd w:val="0"/>
        <w:spacing w:after="0" w:line="240" w:lineRule="auto"/>
        <w:ind w:left="142"/>
        <w:rPr>
          <w:rFonts w:asciiTheme="minorHAnsi" w:hAnsiTheme="minorHAnsi" w:cs="GothamHTF-Light"/>
          <w:color w:val="414142"/>
          <w:sz w:val="30"/>
          <w:szCs w:val="30"/>
        </w:rPr>
      </w:pPr>
    </w:p>
    <w:sectPr w:rsidR="00027DD6" w:rsidRPr="00265002" w:rsidSect="00BF6E3B">
      <w:type w:val="continuous"/>
      <w:pgSz w:w="11906" w:h="16838"/>
      <w:pgMar w:top="1440" w:right="849" w:bottom="851" w:left="851" w:header="708"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A416" w14:textId="77777777" w:rsidR="005E68FD" w:rsidRDefault="005E68FD" w:rsidP="00775D5D">
      <w:pPr>
        <w:spacing w:after="0" w:line="240" w:lineRule="auto"/>
      </w:pPr>
      <w:r>
        <w:separator/>
      </w:r>
    </w:p>
  </w:endnote>
  <w:endnote w:type="continuationSeparator" w:id="0">
    <w:p w14:paraId="608FA417" w14:textId="77777777" w:rsidR="005E68FD" w:rsidRDefault="005E68FD" w:rsidP="0077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HTF-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330D" w14:textId="77777777" w:rsidR="00BF6E3B" w:rsidRDefault="00BF6E3B" w:rsidP="00BF6E3B">
    <w:pPr>
      <w:pStyle w:val="Footer"/>
    </w:pPr>
    <w:r>
      <w:rPr>
        <w:b/>
        <w:noProof/>
        <w:color w:val="134A8D"/>
        <w:lang w:eastAsia="en-AU"/>
      </w:rPr>
      <mc:AlternateContent>
        <mc:Choice Requires="wps">
          <w:drawing>
            <wp:anchor distT="0" distB="0" distL="114300" distR="114300" simplePos="0" relativeHeight="251659264" behindDoc="0" locked="0" layoutInCell="1" allowOverlap="1" wp14:anchorId="62FCB978" wp14:editId="14642E8D">
              <wp:simplePos x="0" y="0"/>
              <wp:positionH relativeFrom="column">
                <wp:posOffset>382633</wp:posOffset>
              </wp:positionH>
              <wp:positionV relativeFrom="paragraph">
                <wp:posOffset>97468</wp:posOffset>
              </wp:positionV>
              <wp:extent cx="6091439" cy="0"/>
              <wp:effectExtent l="0" t="19050" r="24130" b="19050"/>
              <wp:wrapNone/>
              <wp:docPr id="4" name="Straight Connector 4"/>
              <wp:cNvGraphicFramePr/>
              <a:graphic xmlns:a="http://schemas.openxmlformats.org/drawingml/2006/main">
                <a:graphicData uri="http://schemas.microsoft.com/office/word/2010/wordprocessingShape">
                  <wps:wsp>
                    <wps:cNvCnPr/>
                    <wps:spPr>
                      <a:xfrm>
                        <a:off x="0" y="0"/>
                        <a:ext cx="6091439" cy="0"/>
                      </a:xfrm>
                      <a:prstGeom prst="line">
                        <a:avLst/>
                      </a:prstGeom>
                      <a:ln w="38100">
                        <a:solidFill>
                          <a:srgbClr val="FFE7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E64A18"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7.65pt" to="509.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" strokecolor="#ffe733" strokeweight="3pt"/>
          </w:pict>
        </mc:Fallback>
      </mc:AlternateContent>
    </w:r>
  </w:p>
  <w:p w14:paraId="59F339C9" w14:textId="77777777" w:rsidR="00BF6E3B" w:rsidRDefault="00BF6E3B" w:rsidP="00BF6E3B">
    <w:pPr>
      <w:pStyle w:val="Footer"/>
      <w:jc w:val="center"/>
    </w:pPr>
    <w:r w:rsidRPr="00BF6E3B">
      <w:rPr>
        <w:b/>
        <w:color w:val="134A8D"/>
      </w:rPr>
      <w:t>53 Wills Street Bendigo</w:t>
    </w:r>
    <w:r w:rsidRPr="004378D1">
      <w:rPr>
        <w:b/>
        <w:color w:val="134A8D"/>
      </w:rPr>
      <w:t xml:space="preserve"> VIC 3550 | 03 5443 1229 | </w:t>
    </w:r>
    <w:hyperlink r:id="rId1" w:history="1">
      <w:r w:rsidRPr="004378D1">
        <w:rPr>
          <w:rStyle w:val="Hyperlink"/>
          <w:b/>
          <w:color w:val="134A8D"/>
        </w:rPr>
        <w:t>info@shinebright.org.au</w:t>
      </w:r>
    </w:hyperlink>
    <w:r w:rsidRPr="004378D1">
      <w:rPr>
        <w:b/>
        <w:color w:val="134A8D"/>
      </w:rPr>
      <w:t xml:space="preserve"> | </w:t>
    </w:r>
    <w:hyperlink r:id="rId2" w:history="1">
      <w:r w:rsidRPr="004378D1">
        <w:rPr>
          <w:rStyle w:val="Hyperlink"/>
          <w:b/>
          <w:color w:val="134A8D"/>
        </w:rPr>
        <w:t>www.shinebright.org.au</w:t>
      </w:r>
    </w:hyperlink>
  </w:p>
  <w:p w14:paraId="6884488F" w14:textId="77777777" w:rsidR="00BF6E3B" w:rsidRDefault="00BF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A414" w14:textId="77777777" w:rsidR="005E68FD" w:rsidRDefault="005E68FD" w:rsidP="00775D5D">
      <w:pPr>
        <w:spacing w:after="0" w:line="240" w:lineRule="auto"/>
      </w:pPr>
      <w:r>
        <w:separator/>
      </w:r>
    </w:p>
  </w:footnote>
  <w:footnote w:type="continuationSeparator" w:id="0">
    <w:p w14:paraId="608FA415" w14:textId="77777777" w:rsidR="005E68FD" w:rsidRDefault="005E68FD" w:rsidP="00775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55F"/>
    <w:multiLevelType w:val="hybridMultilevel"/>
    <w:tmpl w:val="80CA47AE"/>
    <w:lvl w:ilvl="0" w:tplc="5C22F842">
      <w:start w:val="1"/>
      <w:numFmt w:val="bullet"/>
      <w:lvlText w:val="-"/>
      <w:lvlJc w:val="left"/>
      <w:pPr>
        <w:ind w:left="1080" w:hanging="360"/>
      </w:pPr>
      <w:rPr>
        <w:rFonts w:ascii="Gotham-Book" w:eastAsiaTheme="minorHAnsi" w:hAnsi="Gotham-Book" w:cs="Gotham-Book"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17"/>
    <w:rsid w:val="00001687"/>
    <w:rsid w:val="0000361E"/>
    <w:rsid w:val="000141B0"/>
    <w:rsid w:val="0001655F"/>
    <w:rsid w:val="00017C2B"/>
    <w:rsid w:val="0002243B"/>
    <w:rsid w:val="00027DD6"/>
    <w:rsid w:val="000531B3"/>
    <w:rsid w:val="00055C6D"/>
    <w:rsid w:val="00055D1C"/>
    <w:rsid w:val="00073F2A"/>
    <w:rsid w:val="0007402C"/>
    <w:rsid w:val="000A6E79"/>
    <w:rsid w:val="000C3CE5"/>
    <w:rsid w:val="000D17EE"/>
    <w:rsid w:val="000E0DFD"/>
    <w:rsid w:val="000F301B"/>
    <w:rsid w:val="0013783A"/>
    <w:rsid w:val="00140124"/>
    <w:rsid w:val="001408A5"/>
    <w:rsid w:val="00146544"/>
    <w:rsid w:val="00150858"/>
    <w:rsid w:val="001603ED"/>
    <w:rsid w:val="00162017"/>
    <w:rsid w:val="00167141"/>
    <w:rsid w:val="001A59CD"/>
    <w:rsid w:val="001D2A88"/>
    <w:rsid w:val="001D5C59"/>
    <w:rsid w:val="001E3B5E"/>
    <w:rsid w:val="002007A5"/>
    <w:rsid w:val="00212F63"/>
    <w:rsid w:val="00225D2D"/>
    <w:rsid w:val="00235579"/>
    <w:rsid w:val="002527D9"/>
    <w:rsid w:val="00257632"/>
    <w:rsid w:val="00260B38"/>
    <w:rsid w:val="002618F6"/>
    <w:rsid w:val="00262F1B"/>
    <w:rsid w:val="00264323"/>
    <w:rsid w:val="00265002"/>
    <w:rsid w:val="00267B60"/>
    <w:rsid w:val="00270DEF"/>
    <w:rsid w:val="002749EC"/>
    <w:rsid w:val="0027559C"/>
    <w:rsid w:val="00284143"/>
    <w:rsid w:val="00286B28"/>
    <w:rsid w:val="00291A3F"/>
    <w:rsid w:val="002A5FA8"/>
    <w:rsid w:val="002B1965"/>
    <w:rsid w:val="002C6B1B"/>
    <w:rsid w:val="002E0A89"/>
    <w:rsid w:val="002F64EB"/>
    <w:rsid w:val="00316CDB"/>
    <w:rsid w:val="00322E20"/>
    <w:rsid w:val="00330805"/>
    <w:rsid w:val="003317A7"/>
    <w:rsid w:val="0033197D"/>
    <w:rsid w:val="00331BFF"/>
    <w:rsid w:val="00344BEE"/>
    <w:rsid w:val="003473AE"/>
    <w:rsid w:val="003561F7"/>
    <w:rsid w:val="003570C3"/>
    <w:rsid w:val="003571E7"/>
    <w:rsid w:val="0036556B"/>
    <w:rsid w:val="00365C17"/>
    <w:rsid w:val="00371845"/>
    <w:rsid w:val="00394063"/>
    <w:rsid w:val="003A063B"/>
    <w:rsid w:val="003A55EC"/>
    <w:rsid w:val="003A6367"/>
    <w:rsid w:val="003B312E"/>
    <w:rsid w:val="003C2369"/>
    <w:rsid w:val="003C282D"/>
    <w:rsid w:val="003C3788"/>
    <w:rsid w:val="003D20A8"/>
    <w:rsid w:val="003E15CC"/>
    <w:rsid w:val="003E4A28"/>
    <w:rsid w:val="004065AD"/>
    <w:rsid w:val="00414328"/>
    <w:rsid w:val="00420737"/>
    <w:rsid w:val="004246D6"/>
    <w:rsid w:val="00434878"/>
    <w:rsid w:val="00434880"/>
    <w:rsid w:val="00450176"/>
    <w:rsid w:val="0047313B"/>
    <w:rsid w:val="00473A93"/>
    <w:rsid w:val="004A7188"/>
    <w:rsid w:val="004C7417"/>
    <w:rsid w:val="004C7B6C"/>
    <w:rsid w:val="004D12B0"/>
    <w:rsid w:val="004E41D0"/>
    <w:rsid w:val="005040F1"/>
    <w:rsid w:val="00510226"/>
    <w:rsid w:val="005140EE"/>
    <w:rsid w:val="0053758C"/>
    <w:rsid w:val="00540F68"/>
    <w:rsid w:val="005414A4"/>
    <w:rsid w:val="00546BD9"/>
    <w:rsid w:val="005655AF"/>
    <w:rsid w:val="00571812"/>
    <w:rsid w:val="00571EF2"/>
    <w:rsid w:val="005745C2"/>
    <w:rsid w:val="00586C04"/>
    <w:rsid w:val="00586D48"/>
    <w:rsid w:val="00592EA0"/>
    <w:rsid w:val="005A00A9"/>
    <w:rsid w:val="005A0F58"/>
    <w:rsid w:val="005A2306"/>
    <w:rsid w:val="005A76C3"/>
    <w:rsid w:val="005B0DAD"/>
    <w:rsid w:val="005B6F18"/>
    <w:rsid w:val="005D318F"/>
    <w:rsid w:val="005E0C36"/>
    <w:rsid w:val="005E68FD"/>
    <w:rsid w:val="005F0593"/>
    <w:rsid w:val="00603723"/>
    <w:rsid w:val="00610817"/>
    <w:rsid w:val="00620CDC"/>
    <w:rsid w:val="00627B4E"/>
    <w:rsid w:val="00633372"/>
    <w:rsid w:val="00636595"/>
    <w:rsid w:val="00645E0B"/>
    <w:rsid w:val="00651DED"/>
    <w:rsid w:val="006616CC"/>
    <w:rsid w:val="00664014"/>
    <w:rsid w:val="006737E3"/>
    <w:rsid w:val="0068204B"/>
    <w:rsid w:val="00691DBF"/>
    <w:rsid w:val="00694589"/>
    <w:rsid w:val="006B3AAA"/>
    <w:rsid w:val="006D102A"/>
    <w:rsid w:val="006D2A0E"/>
    <w:rsid w:val="006D4BDF"/>
    <w:rsid w:val="006E51C2"/>
    <w:rsid w:val="006E6646"/>
    <w:rsid w:val="006F10DE"/>
    <w:rsid w:val="006F3044"/>
    <w:rsid w:val="00706E71"/>
    <w:rsid w:val="007130B2"/>
    <w:rsid w:val="00716648"/>
    <w:rsid w:val="007306E0"/>
    <w:rsid w:val="007443FD"/>
    <w:rsid w:val="0075341F"/>
    <w:rsid w:val="00775D5D"/>
    <w:rsid w:val="007841FB"/>
    <w:rsid w:val="00793923"/>
    <w:rsid w:val="00795B84"/>
    <w:rsid w:val="007A4172"/>
    <w:rsid w:val="007B1829"/>
    <w:rsid w:val="007B78DE"/>
    <w:rsid w:val="007C0D74"/>
    <w:rsid w:val="007C21ED"/>
    <w:rsid w:val="007C4B59"/>
    <w:rsid w:val="007C7CE2"/>
    <w:rsid w:val="007D07F8"/>
    <w:rsid w:val="007D3B4C"/>
    <w:rsid w:val="007D7D6D"/>
    <w:rsid w:val="007E2090"/>
    <w:rsid w:val="007E4E2C"/>
    <w:rsid w:val="007F5B38"/>
    <w:rsid w:val="00800C16"/>
    <w:rsid w:val="0080238C"/>
    <w:rsid w:val="00803F17"/>
    <w:rsid w:val="00804818"/>
    <w:rsid w:val="0082331B"/>
    <w:rsid w:val="008330FF"/>
    <w:rsid w:val="008346A1"/>
    <w:rsid w:val="008404F4"/>
    <w:rsid w:val="008622DE"/>
    <w:rsid w:val="00872D5F"/>
    <w:rsid w:val="00874AC6"/>
    <w:rsid w:val="0087558F"/>
    <w:rsid w:val="008758FB"/>
    <w:rsid w:val="00884934"/>
    <w:rsid w:val="008A6F95"/>
    <w:rsid w:val="008B4AC9"/>
    <w:rsid w:val="008C5F77"/>
    <w:rsid w:val="008C7B2B"/>
    <w:rsid w:val="008D7E33"/>
    <w:rsid w:val="008F5BBB"/>
    <w:rsid w:val="009007D0"/>
    <w:rsid w:val="00902775"/>
    <w:rsid w:val="00925A61"/>
    <w:rsid w:val="0093172D"/>
    <w:rsid w:val="0094048F"/>
    <w:rsid w:val="00941A8F"/>
    <w:rsid w:val="00942589"/>
    <w:rsid w:val="00942AAC"/>
    <w:rsid w:val="00951F38"/>
    <w:rsid w:val="00955120"/>
    <w:rsid w:val="009727F2"/>
    <w:rsid w:val="00986FF2"/>
    <w:rsid w:val="00991E8D"/>
    <w:rsid w:val="009A220E"/>
    <w:rsid w:val="009A3653"/>
    <w:rsid w:val="009B5672"/>
    <w:rsid w:val="009B7E86"/>
    <w:rsid w:val="009D71BC"/>
    <w:rsid w:val="009F059B"/>
    <w:rsid w:val="009F1309"/>
    <w:rsid w:val="00A0676E"/>
    <w:rsid w:val="00A10B9F"/>
    <w:rsid w:val="00A12B01"/>
    <w:rsid w:val="00A20B2B"/>
    <w:rsid w:val="00A21AFA"/>
    <w:rsid w:val="00A22B35"/>
    <w:rsid w:val="00A36D8C"/>
    <w:rsid w:val="00A843E6"/>
    <w:rsid w:val="00A8465E"/>
    <w:rsid w:val="00A95873"/>
    <w:rsid w:val="00A97365"/>
    <w:rsid w:val="00AC54DC"/>
    <w:rsid w:val="00AC6E74"/>
    <w:rsid w:val="00AD496B"/>
    <w:rsid w:val="00AD5548"/>
    <w:rsid w:val="00AD5C4E"/>
    <w:rsid w:val="00AD5CF1"/>
    <w:rsid w:val="00AF1845"/>
    <w:rsid w:val="00AF3D69"/>
    <w:rsid w:val="00AF6B8E"/>
    <w:rsid w:val="00B03B69"/>
    <w:rsid w:val="00B1629F"/>
    <w:rsid w:val="00B1664D"/>
    <w:rsid w:val="00B26AB3"/>
    <w:rsid w:val="00B2757C"/>
    <w:rsid w:val="00B46D24"/>
    <w:rsid w:val="00B55A22"/>
    <w:rsid w:val="00B57B97"/>
    <w:rsid w:val="00B63893"/>
    <w:rsid w:val="00B8048F"/>
    <w:rsid w:val="00B86196"/>
    <w:rsid w:val="00B9419D"/>
    <w:rsid w:val="00B94C7C"/>
    <w:rsid w:val="00BB7832"/>
    <w:rsid w:val="00BD61A1"/>
    <w:rsid w:val="00BD796B"/>
    <w:rsid w:val="00BE161B"/>
    <w:rsid w:val="00BE686D"/>
    <w:rsid w:val="00BE78C1"/>
    <w:rsid w:val="00BF6E3B"/>
    <w:rsid w:val="00C02DF2"/>
    <w:rsid w:val="00C05FCE"/>
    <w:rsid w:val="00C07B40"/>
    <w:rsid w:val="00C13A2B"/>
    <w:rsid w:val="00C17E9C"/>
    <w:rsid w:val="00C20985"/>
    <w:rsid w:val="00C211D1"/>
    <w:rsid w:val="00C21EEA"/>
    <w:rsid w:val="00C61402"/>
    <w:rsid w:val="00C736D8"/>
    <w:rsid w:val="00C8066D"/>
    <w:rsid w:val="00C907D0"/>
    <w:rsid w:val="00C95B12"/>
    <w:rsid w:val="00C97FB1"/>
    <w:rsid w:val="00CA08D0"/>
    <w:rsid w:val="00CB07F1"/>
    <w:rsid w:val="00CB1D5C"/>
    <w:rsid w:val="00CB4EFD"/>
    <w:rsid w:val="00CB60B1"/>
    <w:rsid w:val="00CB6101"/>
    <w:rsid w:val="00CC128A"/>
    <w:rsid w:val="00CC2EE9"/>
    <w:rsid w:val="00CC4A99"/>
    <w:rsid w:val="00CC4BFC"/>
    <w:rsid w:val="00CF16DC"/>
    <w:rsid w:val="00CF1817"/>
    <w:rsid w:val="00CF42BC"/>
    <w:rsid w:val="00D018E5"/>
    <w:rsid w:val="00D04AF0"/>
    <w:rsid w:val="00D1188E"/>
    <w:rsid w:val="00D176FF"/>
    <w:rsid w:val="00D21F97"/>
    <w:rsid w:val="00D2795C"/>
    <w:rsid w:val="00D36D15"/>
    <w:rsid w:val="00D42072"/>
    <w:rsid w:val="00D437EF"/>
    <w:rsid w:val="00D50468"/>
    <w:rsid w:val="00D655D6"/>
    <w:rsid w:val="00D65818"/>
    <w:rsid w:val="00D71CBC"/>
    <w:rsid w:val="00D954E6"/>
    <w:rsid w:val="00DA4486"/>
    <w:rsid w:val="00DA74BE"/>
    <w:rsid w:val="00DB0DDC"/>
    <w:rsid w:val="00DD4E1C"/>
    <w:rsid w:val="00DE0167"/>
    <w:rsid w:val="00DE48AC"/>
    <w:rsid w:val="00DF4F72"/>
    <w:rsid w:val="00DF7AAD"/>
    <w:rsid w:val="00E06FE1"/>
    <w:rsid w:val="00E22C5D"/>
    <w:rsid w:val="00E3014F"/>
    <w:rsid w:val="00E3248C"/>
    <w:rsid w:val="00E36014"/>
    <w:rsid w:val="00E36C10"/>
    <w:rsid w:val="00E41335"/>
    <w:rsid w:val="00E4497B"/>
    <w:rsid w:val="00E55FF9"/>
    <w:rsid w:val="00E731F7"/>
    <w:rsid w:val="00E746FE"/>
    <w:rsid w:val="00E87B4D"/>
    <w:rsid w:val="00E91543"/>
    <w:rsid w:val="00E95F94"/>
    <w:rsid w:val="00EA3C6B"/>
    <w:rsid w:val="00EA6A47"/>
    <w:rsid w:val="00EC23B0"/>
    <w:rsid w:val="00EC3936"/>
    <w:rsid w:val="00EC4D52"/>
    <w:rsid w:val="00EC5630"/>
    <w:rsid w:val="00EC5672"/>
    <w:rsid w:val="00ED7260"/>
    <w:rsid w:val="00ED788A"/>
    <w:rsid w:val="00EE09A7"/>
    <w:rsid w:val="00EE0D87"/>
    <w:rsid w:val="00EE7BE2"/>
    <w:rsid w:val="00F01896"/>
    <w:rsid w:val="00F129CF"/>
    <w:rsid w:val="00F2542B"/>
    <w:rsid w:val="00F31A95"/>
    <w:rsid w:val="00F40D82"/>
    <w:rsid w:val="00F534BE"/>
    <w:rsid w:val="00F70D17"/>
    <w:rsid w:val="00F70D70"/>
    <w:rsid w:val="00F74422"/>
    <w:rsid w:val="00F92C27"/>
    <w:rsid w:val="00F97B91"/>
    <w:rsid w:val="00F97E8E"/>
    <w:rsid w:val="00FC4084"/>
    <w:rsid w:val="00FD298E"/>
    <w:rsid w:val="00FF4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8FA3DF"/>
  <w15:docId w15:val="{EAD83FAC-4476-414F-A73A-BA67AC1E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uiPriority="5" w:qFormat="1"/>
    <w:lsdException w:name="heading 4" w:semiHidden="1" w:uiPriority="6" w:unhideWhenUsed="1" w:qFormat="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72"/>
    <w:rPr>
      <w:rFonts w:ascii="Gotham Book" w:hAnsi="Gotham Book"/>
      <w:sz w:val="20"/>
    </w:rPr>
  </w:style>
  <w:style w:type="paragraph" w:styleId="Heading1">
    <w:name w:val="heading 1"/>
    <w:aliases w:val="Heading 1 (Logo Heading)"/>
    <w:basedOn w:val="Normal"/>
    <w:next w:val="Normal"/>
    <w:link w:val="Heading1Char"/>
    <w:uiPriority w:val="3"/>
    <w:qFormat/>
    <w:rsid w:val="00633372"/>
    <w:pPr>
      <w:keepNext/>
      <w:keepLines/>
      <w:spacing w:before="480" w:after="0"/>
      <w:outlineLvl w:val="0"/>
    </w:pPr>
    <w:rPr>
      <w:rFonts w:ascii="Gotham Bold" w:eastAsiaTheme="majorEastAsia" w:hAnsi="Gotham Bold" w:cstheme="majorBidi"/>
      <w:b/>
      <w:bCs/>
      <w:color w:val="47C1BD"/>
      <w:sz w:val="32"/>
      <w:szCs w:val="28"/>
    </w:rPr>
  </w:style>
  <w:style w:type="paragraph" w:styleId="Heading2">
    <w:name w:val="heading 2"/>
    <w:basedOn w:val="Normal"/>
    <w:next w:val="Normal"/>
    <w:link w:val="Heading2Char"/>
    <w:uiPriority w:val="4"/>
    <w:qFormat/>
    <w:rsid w:val="00633372"/>
    <w:pPr>
      <w:keepNext/>
      <w:keepLines/>
      <w:spacing w:before="200" w:after="0"/>
      <w:outlineLvl w:val="1"/>
    </w:pPr>
    <w:rPr>
      <w:rFonts w:ascii="Gotham Bold" w:eastAsiaTheme="majorEastAsia" w:hAnsi="Gotham Bold" w:cstheme="majorBidi"/>
      <w:b/>
      <w:bCs/>
      <w:color w:val="47C1BD"/>
      <w:sz w:val="28"/>
      <w:szCs w:val="26"/>
    </w:rPr>
  </w:style>
  <w:style w:type="paragraph" w:styleId="Heading3">
    <w:name w:val="heading 3"/>
    <w:basedOn w:val="Normal"/>
    <w:next w:val="Normal"/>
    <w:link w:val="Heading3Char"/>
    <w:uiPriority w:val="5"/>
    <w:qFormat/>
    <w:rsid w:val="00633372"/>
    <w:pPr>
      <w:keepNext/>
      <w:keepLines/>
      <w:spacing w:before="200" w:after="0"/>
      <w:outlineLvl w:val="2"/>
    </w:pPr>
    <w:rPr>
      <w:rFonts w:eastAsiaTheme="majorEastAsia" w:cstheme="majorBidi"/>
      <w:b/>
      <w:bCs/>
      <w:color w:val="262626" w:themeColor="text1" w:themeTint="D9"/>
      <w:sz w:val="24"/>
    </w:rPr>
  </w:style>
  <w:style w:type="paragraph" w:styleId="Heading4">
    <w:name w:val="heading 4"/>
    <w:basedOn w:val="Normal"/>
    <w:next w:val="Normal"/>
    <w:link w:val="Heading4Char"/>
    <w:uiPriority w:val="6"/>
    <w:qFormat/>
    <w:rsid w:val="00633372"/>
    <w:pPr>
      <w:keepNext/>
      <w:keepLines/>
      <w:spacing w:before="200" w:after="0"/>
      <w:outlineLvl w:val="3"/>
    </w:pPr>
    <w:rPr>
      <w:rFonts w:eastAsiaTheme="majorEastAsia" w:cstheme="majorBidi"/>
      <w:b/>
      <w:bCs/>
      <w:i/>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ogo Heading) Char"/>
    <w:basedOn w:val="DefaultParagraphFont"/>
    <w:link w:val="Heading1"/>
    <w:uiPriority w:val="3"/>
    <w:rsid w:val="00633372"/>
    <w:rPr>
      <w:rFonts w:ascii="Gotham Bold" w:eastAsiaTheme="majorEastAsia" w:hAnsi="Gotham Bold" w:cstheme="majorBidi"/>
      <w:b/>
      <w:bCs/>
      <w:color w:val="47C1BD"/>
      <w:sz w:val="32"/>
      <w:szCs w:val="28"/>
    </w:rPr>
  </w:style>
  <w:style w:type="character" w:customStyle="1" w:styleId="Heading2Char">
    <w:name w:val="Heading 2 Char"/>
    <w:basedOn w:val="DefaultParagraphFont"/>
    <w:link w:val="Heading2"/>
    <w:uiPriority w:val="4"/>
    <w:rsid w:val="00633372"/>
    <w:rPr>
      <w:rFonts w:ascii="Gotham Bold" w:eastAsiaTheme="majorEastAsia" w:hAnsi="Gotham Bold" w:cstheme="majorBidi"/>
      <w:b/>
      <w:bCs/>
      <w:color w:val="47C1BD"/>
      <w:sz w:val="28"/>
      <w:szCs w:val="26"/>
    </w:rPr>
  </w:style>
  <w:style w:type="paragraph" w:styleId="Title">
    <w:name w:val="Title"/>
    <w:basedOn w:val="Normal"/>
    <w:next w:val="Normal"/>
    <w:link w:val="TitleChar"/>
    <w:uiPriority w:val="10"/>
    <w:unhideWhenUsed/>
    <w:rsid w:val="00546BD9"/>
    <w:pPr>
      <w:spacing w:after="300" w:line="240" w:lineRule="auto"/>
      <w:contextualSpacing/>
    </w:pPr>
    <w:rPr>
      <w:rFonts w:ascii="Gotham Bold" w:eastAsiaTheme="majorEastAsia" w:hAnsi="Gotham Bold" w:cstheme="majorBidi"/>
      <w:color w:val="262626" w:themeColor="text1" w:themeTint="D9"/>
      <w:spacing w:val="5"/>
      <w:kern w:val="28"/>
      <w:sz w:val="24"/>
      <w:szCs w:val="52"/>
    </w:rPr>
  </w:style>
  <w:style w:type="character" w:customStyle="1" w:styleId="TitleChar">
    <w:name w:val="Title Char"/>
    <w:basedOn w:val="DefaultParagraphFont"/>
    <w:link w:val="Title"/>
    <w:uiPriority w:val="10"/>
    <w:rsid w:val="00546BD9"/>
    <w:rPr>
      <w:rFonts w:ascii="Gotham Bold" w:eastAsiaTheme="majorEastAsia" w:hAnsi="Gotham Bold" w:cstheme="majorBidi"/>
      <w:color w:val="262626" w:themeColor="text1" w:themeTint="D9"/>
      <w:spacing w:val="5"/>
      <w:kern w:val="28"/>
      <w:sz w:val="24"/>
      <w:szCs w:val="52"/>
    </w:rPr>
  </w:style>
  <w:style w:type="character" w:styleId="Strong">
    <w:name w:val="Strong"/>
    <w:basedOn w:val="DefaultParagraphFont"/>
    <w:uiPriority w:val="22"/>
    <w:unhideWhenUsed/>
    <w:rsid w:val="00546BD9"/>
    <w:rPr>
      <w:b/>
      <w:bCs/>
    </w:rPr>
  </w:style>
  <w:style w:type="paragraph" w:styleId="Subtitle">
    <w:name w:val="Subtitle"/>
    <w:aliases w:val="Subtitle and Footer"/>
    <w:basedOn w:val="Normal"/>
    <w:next w:val="Normal"/>
    <w:link w:val="SubtitleChar"/>
    <w:uiPriority w:val="11"/>
    <w:unhideWhenUsed/>
    <w:rsid w:val="00546BD9"/>
    <w:pPr>
      <w:numPr>
        <w:ilvl w:val="1"/>
      </w:numPr>
    </w:pPr>
    <w:rPr>
      <w:rFonts w:eastAsiaTheme="majorEastAsia" w:cstheme="majorBidi"/>
      <w:iCs/>
      <w:color w:val="262626" w:themeColor="text1" w:themeTint="D9"/>
      <w:spacing w:val="15"/>
      <w:sz w:val="16"/>
      <w:szCs w:val="24"/>
    </w:rPr>
  </w:style>
  <w:style w:type="character" w:customStyle="1" w:styleId="SubtitleChar">
    <w:name w:val="Subtitle Char"/>
    <w:aliases w:val="Subtitle and Footer Char"/>
    <w:basedOn w:val="DefaultParagraphFont"/>
    <w:link w:val="Subtitle"/>
    <w:uiPriority w:val="11"/>
    <w:rsid w:val="00546BD9"/>
    <w:rPr>
      <w:rFonts w:ascii="Gotham Book" w:eastAsiaTheme="majorEastAsia" w:hAnsi="Gotham Book" w:cstheme="majorBidi"/>
      <w:iCs/>
      <w:color w:val="262626" w:themeColor="text1" w:themeTint="D9"/>
      <w:spacing w:val="15"/>
      <w:sz w:val="16"/>
      <w:szCs w:val="24"/>
    </w:rPr>
  </w:style>
  <w:style w:type="paragraph" w:customStyle="1" w:styleId="LogoFont">
    <w:name w:val="Logo Font"/>
    <w:basedOn w:val="Normal"/>
    <w:uiPriority w:val="2"/>
    <w:qFormat/>
    <w:rsid w:val="00633372"/>
    <w:rPr>
      <w:rFonts w:ascii="Gotham Bold" w:hAnsi="Gotham Bold"/>
      <w:color w:val="47C1BD"/>
      <w:sz w:val="36"/>
    </w:rPr>
  </w:style>
  <w:style w:type="paragraph" w:styleId="Quote">
    <w:name w:val="Quote"/>
    <w:basedOn w:val="Normal"/>
    <w:next w:val="Normal"/>
    <w:link w:val="QuoteChar"/>
    <w:uiPriority w:val="9"/>
    <w:qFormat/>
    <w:rsid w:val="00633372"/>
    <w:rPr>
      <w:i/>
      <w:iCs/>
      <w:color w:val="000000" w:themeColor="text1"/>
    </w:rPr>
  </w:style>
  <w:style w:type="character" w:customStyle="1" w:styleId="QuoteChar">
    <w:name w:val="Quote Char"/>
    <w:basedOn w:val="DefaultParagraphFont"/>
    <w:link w:val="Quote"/>
    <w:uiPriority w:val="9"/>
    <w:rsid w:val="00633372"/>
    <w:rPr>
      <w:rFonts w:ascii="Gotham Book" w:hAnsi="Gotham Book"/>
      <w:i/>
      <w:iCs/>
      <w:color w:val="000000" w:themeColor="text1"/>
      <w:sz w:val="20"/>
    </w:rPr>
  </w:style>
  <w:style w:type="paragraph" w:customStyle="1" w:styleId="FooterFont">
    <w:name w:val="Footer Font"/>
    <w:basedOn w:val="LogoFont"/>
    <w:uiPriority w:val="7"/>
    <w:qFormat/>
    <w:rsid w:val="00633372"/>
    <w:rPr>
      <w:rFonts w:ascii="Gotham Book" w:hAnsi="Gotham Book"/>
      <w:color w:val="262626" w:themeColor="text1" w:themeTint="D9"/>
      <w:sz w:val="16"/>
    </w:rPr>
  </w:style>
  <w:style w:type="paragraph" w:customStyle="1" w:styleId="FooterFont2">
    <w:name w:val="Footer Font2"/>
    <w:basedOn w:val="FooterFont"/>
    <w:uiPriority w:val="8"/>
    <w:qFormat/>
    <w:rsid w:val="00633372"/>
    <w:rPr>
      <w:sz w:val="12"/>
    </w:rPr>
  </w:style>
  <w:style w:type="character" w:customStyle="1" w:styleId="Heading3Char">
    <w:name w:val="Heading 3 Char"/>
    <w:basedOn w:val="DefaultParagraphFont"/>
    <w:link w:val="Heading3"/>
    <w:uiPriority w:val="5"/>
    <w:rsid w:val="00633372"/>
    <w:rPr>
      <w:rFonts w:ascii="Gotham Book" w:eastAsiaTheme="majorEastAsia" w:hAnsi="Gotham Book" w:cstheme="majorBidi"/>
      <w:b/>
      <w:bCs/>
      <w:color w:val="262626" w:themeColor="text1" w:themeTint="D9"/>
      <w:sz w:val="24"/>
    </w:rPr>
  </w:style>
  <w:style w:type="character" w:customStyle="1" w:styleId="Heading4Char">
    <w:name w:val="Heading 4 Char"/>
    <w:basedOn w:val="DefaultParagraphFont"/>
    <w:link w:val="Heading4"/>
    <w:uiPriority w:val="6"/>
    <w:rsid w:val="00633372"/>
    <w:rPr>
      <w:rFonts w:ascii="Gotham Book" w:eastAsiaTheme="majorEastAsia" w:hAnsi="Gotham Book" w:cstheme="majorBidi"/>
      <w:b/>
      <w:bCs/>
      <w:i/>
      <w:iCs/>
      <w:color w:val="262626" w:themeColor="text1" w:themeTint="D9"/>
      <w:sz w:val="20"/>
    </w:rPr>
  </w:style>
  <w:style w:type="paragraph" w:styleId="BalloonText">
    <w:name w:val="Balloon Text"/>
    <w:basedOn w:val="Normal"/>
    <w:link w:val="BalloonTextChar"/>
    <w:uiPriority w:val="99"/>
    <w:semiHidden/>
    <w:unhideWhenUsed/>
    <w:rsid w:val="0077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5D"/>
    <w:rPr>
      <w:rFonts w:ascii="Tahoma" w:hAnsi="Tahoma" w:cs="Tahoma"/>
      <w:sz w:val="16"/>
      <w:szCs w:val="16"/>
    </w:rPr>
  </w:style>
  <w:style w:type="paragraph" w:styleId="Header">
    <w:name w:val="header"/>
    <w:basedOn w:val="Normal"/>
    <w:link w:val="HeaderChar"/>
    <w:uiPriority w:val="99"/>
    <w:unhideWhenUsed/>
    <w:rsid w:val="00775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5D"/>
    <w:rPr>
      <w:rFonts w:ascii="Gotham Book" w:hAnsi="Gotham Book"/>
      <w:sz w:val="20"/>
    </w:rPr>
  </w:style>
  <w:style w:type="paragraph" w:styleId="Footer">
    <w:name w:val="footer"/>
    <w:basedOn w:val="Normal"/>
    <w:link w:val="FooterChar"/>
    <w:uiPriority w:val="99"/>
    <w:unhideWhenUsed/>
    <w:rsid w:val="00775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5D"/>
    <w:rPr>
      <w:rFonts w:ascii="Gotham Book" w:hAnsi="Gotham Book"/>
      <w:sz w:val="20"/>
    </w:rPr>
  </w:style>
  <w:style w:type="table" w:styleId="TableGrid">
    <w:name w:val="Table Grid"/>
    <w:basedOn w:val="TableNormal"/>
    <w:uiPriority w:val="59"/>
    <w:rsid w:val="00B5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5A22"/>
    <w:rPr>
      <w:color w:val="808080"/>
    </w:rPr>
  </w:style>
  <w:style w:type="character" w:styleId="Hyperlink">
    <w:name w:val="Hyperlink"/>
    <w:basedOn w:val="DefaultParagraphFont"/>
    <w:uiPriority w:val="99"/>
    <w:unhideWhenUsed/>
    <w:rsid w:val="00CF16DC"/>
    <w:rPr>
      <w:color w:val="0000FF" w:themeColor="hyperlink"/>
      <w:u w:val="single"/>
    </w:rPr>
  </w:style>
  <w:style w:type="paragraph" w:styleId="ListParagraph">
    <w:name w:val="List Paragraph"/>
    <w:basedOn w:val="Normal"/>
    <w:uiPriority w:val="34"/>
    <w:qFormat/>
    <w:rsid w:val="00CC4A99"/>
    <w:pPr>
      <w:ind w:left="720"/>
      <w:contextualSpacing/>
    </w:pPr>
  </w:style>
  <w:style w:type="character" w:styleId="CommentReference">
    <w:name w:val="annotation reference"/>
    <w:basedOn w:val="DefaultParagraphFont"/>
    <w:uiPriority w:val="99"/>
    <w:semiHidden/>
    <w:unhideWhenUsed/>
    <w:rsid w:val="00C21EEA"/>
    <w:rPr>
      <w:sz w:val="16"/>
      <w:szCs w:val="16"/>
    </w:rPr>
  </w:style>
  <w:style w:type="paragraph" w:styleId="CommentText">
    <w:name w:val="annotation text"/>
    <w:basedOn w:val="Normal"/>
    <w:link w:val="CommentTextChar"/>
    <w:uiPriority w:val="99"/>
    <w:semiHidden/>
    <w:unhideWhenUsed/>
    <w:rsid w:val="00C21EEA"/>
    <w:pPr>
      <w:spacing w:line="240" w:lineRule="auto"/>
    </w:pPr>
    <w:rPr>
      <w:szCs w:val="20"/>
    </w:rPr>
  </w:style>
  <w:style w:type="character" w:customStyle="1" w:styleId="CommentTextChar">
    <w:name w:val="Comment Text Char"/>
    <w:basedOn w:val="DefaultParagraphFont"/>
    <w:link w:val="CommentText"/>
    <w:uiPriority w:val="99"/>
    <w:semiHidden/>
    <w:rsid w:val="00C21EEA"/>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C21EEA"/>
    <w:rPr>
      <w:b/>
      <w:bCs/>
    </w:rPr>
  </w:style>
  <w:style w:type="character" w:customStyle="1" w:styleId="CommentSubjectChar">
    <w:name w:val="Comment Subject Char"/>
    <w:basedOn w:val="CommentTextChar"/>
    <w:link w:val="CommentSubject"/>
    <w:uiPriority w:val="99"/>
    <w:semiHidden/>
    <w:rsid w:val="00C21EEA"/>
    <w:rPr>
      <w:rFonts w:ascii="Gotham Book"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hinebright.org.au" TargetMode="External"/><Relationship Id="rId1" Type="http://schemas.openxmlformats.org/officeDocument/2006/relationships/hyperlink" Target="mailto:info@shinebright.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What%20we%20need\ECMS\ECMS%20Templates%20Final%20Changes\ECMS%20Letter%20Template%20-%20Letter%20for%20Organisations%20%2018Nov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8EBAB12410A4784F8DA5036C938A1" ma:contentTypeVersion="" ma:contentTypeDescription="Create a new document." ma:contentTypeScope="" ma:versionID="99250ee19c0dc029f98ba4722ac9710b">
  <xsd:schema xmlns:xsd="http://www.w3.org/2001/XMLSchema" xmlns:xs="http://www.w3.org/2001/XMLSchema" xmlns:p="http://schemas.microsoft.com/office/2006/metadata/properties" xmlns:ns2="d8e27104-2c84-4a01-8663-4c5d820ee2f7" targetNamespace="http://schemas.microsoft.com/office/2006/metadata/properties" ma:root="true" ma:fieldsID="6daec8bceff57e8f635fb2c4e4c5ecda" ns2:_="">
    <xsd:import namespace="d8e27104-2c84-4a01-8663-4c5d820ee2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7104-2c84-4a01-8663-4c5d820ee2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D0AD-A78B-4908-A498-C491B0B9EF8F}">
  <ds:schemaRefs>
    <ds:schemaRef ds:uri="http://purl.org/dc/elements/1.1/"/>
    <ds:schemaRef ds:uri="http://schemas.openxmlformats.org/package/2006/metadata/core-properties"/>
    <ds:schemaRef ds:uri="http://purl.org/dc/terms/"/>
    <ds:schemaRef ds:uri="d8e27104-2c84-4a01-8663-4c5d820ee2f7"/>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AC4F0E0-66B4-4463-82E0-093D0392ED10}">
  <ds:schemaRefs>
    <ds:schemaRef ds:uri="http://schemas.microsoft.com/sharepoint/v3/contenttype/forms"/>
  </ds:schemaRefs>
</ds:datastoreItem>
</file>

<file path=customXml/itemProps3.xml><?xml version="1.0" encoding="utf-8"?>
<ds:datastoreItem xmlns:ds="http://schemas.openxmlformats.org/officeDocument/2006/customXml" ds:itemID="{AD37FF04-728C-46D1-9737-3968546B7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27104-2c84-4a01-8663-4c5d820e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7492A-7D31-47B0-83BA-972FF0CE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ECMS Letter Template - Letter for Organisations  18Nov2014.dotx</Template>
  <TotalTime>45</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Janelle Wanden</cp:lastModifiedBy>
  <cp:revision>4</cp:revision>
  <cp:lastPrinted>2016-11-16T00:39:00Z</cp:lastPrinted>
  <dcterms:created xsi:type="dcterms:W3CDTF">2018-02-12T04:16:00Z</dcterms:created>
  <dcterms:modified xsi:type="dcterms:W3CDTF">2018-02-12T05:10:00Z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0x01010034E8EBAB12410A4784F8DA5036C938A1</vt:lpwstr>
  </property>
</Properties>
</file>