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4A6E" w14:textId="77777777" w:rsidR="00534EA8" w:rsidRPr="003A5B48" w:rsidRDefault="00610659" w:rsidP="009C493E">
      <w:pPr>
        <w:pStyle w:val="Title"/>
        <w:jc w:val="left"/>
        <w:rPr>
          <w:rFonts w:ascii="Calibri" w:hAnsi="Calibri"/>
          <w:color w:val="2F5496"/>
          <w:szCs w:val="28"/>
        </w:rPr>
      </w:pPr>
      <w:r>
        <w:rPr>
          <w:rFonts w:ascii="Calibri" w:hAnsi="Calibri"/>
          <w:noProof/>
          <w:szCs w:val="28"/>
          <w:lang w:eastAsia="en-AU"/>
        </w:rPr>
      </w:r>
      <w:r w:rsidR="00B64798">
        <w:rPr>
          <w:rFonts w:ascii="Calibri" w:hAnsi="Calibri"/>
          <w:szCs w:val="28"/>
        </w:rPr>
        <w:pict w14:anchorId="64D501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width:59.45pt;height:55.45pt;mso-position-horizontal-relative:char;mso-position-vertical-relative:line">
            <v:imagedata r:id="rId8" o:title=""/>
            <w10:anchorlock/>
          </v:shape>
        </w:pict>
      </w:r>
      <w:r>
        <w:rPr>
          <w:rFonts w:ascii="Calibri" w:hAnsi="Calibri"/>
          <w:szCs w:val="28"/>
        </w:rPr>
        <w:t xml:space="preserve">                                 </w:t>
      </w:r>
      <w:r w:rsidR="009C493E">
        <w:rPr>
          <w:rFonts w:ascii="Calibri" w:hAnsi="Calibri"/>
          <w:color w:val="2F5496"/>
          <w:szCs w:val="28"/>
        </w:rPr>
        <w:t xml:space="preserve">         </w:t>
      </w:r>
      <w:r w:rsidR="00AA584A">
        <w:rPr>
          <w:rFonts w:ascii="Calibri" w:hAnsi="Calibri"/>
          <w:color w:val="2F5496"/>
          <w:szCs w:val="28"/>
        </w:rPr>
        <w:t xml:space="preserve">        </w:t>
      </w:r>
      <w:r w:rsidR="00405A54">
        <w:rPr>
          <w:rFonts w:ascii="Calibri" w:hAnsi="Calibri"/>
          <w:color w:val="2F5496"/>
          <w:szCs w:val="28"/>
        </w:rPr>
        <w:t xml:space="preserve">     </w:t>
      </w:r>
      <w:r w:rsidR="00BD39FB">
        <w:rPr>
          <w:rFonts w:ascii="Calibri" w:hAnsi="Calibri"/>
          <w:color w:val="2F5496"/>
          <w:szCs w:val="28"/>
        </w:rPr>
        <w:t xml:space="preserve"> </w:t>
      </w:r>
      <w:r w:rsidRPr="003A5B48">
        <w:rPr>
          <w:rFonts w:ascii="Calibri" w:hAnsi="Calibri"/>
          <w:color w:val="2F5496"/>
          <w:szCs w:val="28"/>
        </w:rPr>
        <w:t xml:space="preserve"> </w:t>
      </w:r>
      <w:r w:rsidR="00534EA8" w:rsidRPr="00E2035F">
        <w:rPr>
          <w:rFonts w:ascii="Calibri" w:hAnsi="Calibri"/>
          <w:color w:val="2E74B5"/>
          <w:szCs w:val="28"/>
        </w:rPr>
        <w:t xml:space="preserve">INDIVIDUAL EDUCATION PLAN </w:t>
      </w:r>
      <w:r w:rsidR="00B639EF" w:rsidRPr="00E2035F">
        <w:rPr>
          <w:rFonts w:ascii="Calibri" w:hAnsi="Calibri"/>
          <w:color w:val="2E74B5"/>
          <w:szCs w:val="28"/>
        </w:rPr>
        <w:t>(IEP)</w:t>
      </w:r>
      <w:r w:rsidRPr="003A5B48">
        <w:rPr>
          <w:rFonts w:ascii="Calibri" w:hAnsi="Calibri"/>
          <w:color w:val="2F5496"/>
          <w:szCs w:val="28"/>
        </w:rPr>
        <w:t xml:space="preserve"> 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654"/>
        <w:gridCol w:w="1701"/>
        <w:gridCol w:w="3260"/>
      </w:tblGrid>
      <w:tr w:rsidR="00C03398" w:rsidRPr="003E6392" w14:paraId="1586D778" w14:textId="77777777" w:rsidTr="00B64798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702" w:type="dxa"/>
            <w:shd w:val="clear" w:color="auto" w:fill="FFFF00"/>
          </w:tcPr>
          <w:p w14:paraId="2D260586" w14:textId="77777777" w:rsidR="00E166A8" w:rsidRPr="003E6392" w:rsidRDefault="00E166A8">
            <w:pPr>
              <w:rPr>
                <w:rFonts w:ascii="Calibri" w:hAnsi="Calibri"/>
                <w:color w:val="2F5496"/>
              </w:rPr>
            </w:pPr>
            <w:r w:rsidRPr="003E6392">
              <w:rPr>
                <w:rFonts w:ascii="Calibri" w:hAnsi="Calibri"/>
                <w:color w:val="2F5496"/>
              </w:rPr>
              <w:t xml:space="preserve">Child’s Name:                   </w:t>
            </w:r>
          </w:p>
        </w:tc>
        <w:tc>
          <w:tcPr>
            <w:tcW w:w="7654" w:type="dxa"/>
          </w:tcPr>
          <w:p w14:paraId="26AEBBED" w14:textId="77777777" w:rsidR="00E166A8" w:rsidRPr="003E6392" w:rsidRDefault="00E166A8">
            <w:pPr>
              <w:rPr>
                <w:rFonts w:ascii="Calibri" w:hAnsi="Calibri"/>
                <w:color w:val="2F5496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186C2933" w14:textId="77777777" w:rsidR="00E166A8" w:rsidRPr="003E6392" w:rsidRDefault="00610659" w:rsidP="00084433">
            <w:pPr>
              <w:rPr>
                <w:rFonts w:ascii="Calibri" w:hAnsi="Calibri"/>
                <w:color w:val="2F5496"/>
              </w:rPr>
            </w:pPr>
            <w:r w:rsidRPr="003E6392">
              <w:rPr>
                <w:rFonts w:ascii="Calibri" w:hAnsi="Calibri"/>
                <w:color w:val="2F5496"/>
              </w:rPr>
              <w:t>Age:</w:t>
            </w:r>
            <w:r w:rsidR="008C6455" w:rsidRPr="003E6392">
              <w:rPr>
                <w:rFonts w:ascii="Calibri" w:hAnsi="Calibri"/>
                <w:color w:val="2F5496"/>
              </w:rPr>
              <w:t xml:space="preserve"> </w:t>
            </w:r>
            <w:r w:rsidR="00E166A8" w:rsidRPr="003E6392">
              <w:rPr>
                <w:rFonts w:ascii="Calibri" w:hAnsi="Calibri"/>
                <w:color w:val="2F5496"/>
              </w:rPr>
              <w:t>D.O.B.</w:t>
            </w:r>
          </w:p>
        </w:tc>
        <w:tc>
          <w:tcPr>
            <w:tcW w:w="3260" w:type="dxa"/>
          </w:tcPr>
          <w:p w14:paraId="0875428D" w14:textId="77777777" w:rsidR="00E166A8" w:rsidRPr="003E6392" w:rsidRDefault="00E166A8" w:rsidP="00084433">
            <w:pPr>
              <w:rPr>
                <w:rFonts w:ascii="Calibri" w:hAnsi="Calibri"/>
                <w:color w:val="2F5496"/>
                <w:sz w:val="20"/>
                <w:szCs w:val="20"/>
              </w:rPr>
            </w:pPr>
          </w:p>
        </w:tc>
      </w:tr>
    </w:tbl>
    <w:p w14:paraId="7104CB91" w14:textId="77777777" w:rsidR="009E7F90" w:rsidRPr="003A5B48" w:rsidRDefault="009E7F90">
      <w:pPr>
        <w:pStyle w:val="Title"/>
        <w:jc w:val="left"/>
        <w:rPr>
          <w:rFonts w:ascii="Calibri" w:hAnsi="Calibri"/>
          <w:color w:val="2F5496"/>
          <w:sz w:val="20"/>
        </w:rPr>
      </w:pPr>
    </w:p>
    <w:p w14:paraId="6002639F" w14:textId="77777777" w:rsidR="009E7F90" w:rsidRPr="00817716" w:rsidRDefault="009C493E">
      <w:pPr>
        <w:rPr>
          <w:rFonts w:ascii="Calibri" w:hAnsi="Calibri"/>
          <w:color w:val="C00000"/>
        </w:rPr>
      </w:pPr>
      <w:r w:rsidRPr="00817716">
        <w:rPr>
          <w:rFonts w:ascii="Calibri" w:hAnsi="Calibri"/>
          <w:color w:val="C00000"/>
        </w:rPr>
        <w:t xml:space="preserve">To be completed by the family and child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7"/>
        <w:gridCol w:w="7177"/>
      </w:tblGrid>
      <w:tr w:rsidR="008E70F1" w:rsidRPr="003E6392" w14:paraId="6FF541BF" w14:textId="77777777" w:rsidTr="008C6455">
        <w:trPr>
          <w:trHeight w:val="235"/>
        </w:trPr>
        <w:tc>
          <w:tcPr>
            <w:tcW w:w="14354" w:type="dxa"/>
            <w:gridSpan w:val="2"/>
            <w:shd w:val="clear" w:color="auto" w:fill="FFFF00"/>
          </w:tcPr>
          <w:p w14:paraId="56B4C4F8" w14:textId="77777777" w:rsidR="008E70F1" w:rsidRPr="003E6392" w:rsidRDefault="008E70F1" w:rsidP="00E40EE0">
            <w:pPr>
              <w:rPr>
                <w:rFonts w:ascii="Calibri" w:hAnsi="Calibri"/>
                <w:color w:val="2F5496"/>
              </w:rPr>
            </w:pPr>
            <w:r w:rsidRPr="003E6392">
              <w:rPr>
                <w:rFonts w:ascii="Calibri" w:hAnsi="Calibri"/>
                <w:color w:val="2F5496"/>
              </w:rPr>
              <w:t>Child’s Voice</w:t>
            </w:r>
            <w:r w:rsidR="00850579" w:rsidRPr="003E6392">
              <w:rPr>
                <w:rFonts w:ascii="Calibri" w:hAnsi="Calibri"/>
                <w:color w:val="2F5496"/>
              </w:rPr>
              <w:t xml:space="preserve"> – this section to be completed by the </w:t>
            </w:r>
            <w:r w:rsidR="00D86145">
              <w:rPr>
                <w:rFonts w:ascii="Calibri" w:hAnsi="Calibri"/>
                <w:color w:val="2F5496"/>
              </w:rPr>
              <w:t>f</w:t>
            </w:r>
            <w:r w:rsidR="00850579" w:rsidRPr="003E6392">
              <w:rPr>
                <w:rFonts w:ascii="Calibri" w:hAnsi="Calibri"/>
                <w:color w:val="2F5496"/>
              </w:rPr>
              <w:t xml:space="preserve">amily </w:t>
            </w:r>
            <w:r w:rsidR="00E40EE0" w:rsidRPr="003E6392">
              <w:rPr>
                <w:rFonts w:ascii="Calibri" w:hAnsi="Calibri"/>
                <w:color w:val="2F5496"/>
              </w:rPr>
              <w:t>and brought along to the first Learning Review</w:t>
            </w:r>
            <w:r w:rsidR="00E2015D">
              <w:rPr>
                <w:rFonts w:ascii="Calibri" w:hAnsi="Calibri"/>
                <w:color w:val="2F5496"/>
              </w:rPr>
              <w:t xml:space="preserve"> </w:t>
            </w:r>
            <w:r w:rsidR="00D86145">
              <w:rPr>
                <w:rFonts w:ascii="Calibri" w:hAnsi="Calibri"/>
                <w:color w:val="2F5496"/>
              </w:rPr>
              <w:t>M</w:t>
            </w:r>
            <w:r w:rsidR="00E2015D">
              <w:rPr>
                <w:rFonts w:ascii="Calibri" w:hAnsi="Calibri"/>
                <w:color w:val="2F5496"/>
              </w:rPr>
              <w:t>eeting</w:t>
            </w:r>
          </w:p>
        </w:tc>
      </w:tr>
      <w:tr w:rsidR="001C00FE" w:rsidRPr="003E6392" w14:paraId="5B86CE36" w14:textId="77777777" w:rsidTr="001C00FE">
        <w:trPr>
          <w:trHeight w:val="1411"/>
        </w:trPr>
        <w:tc>
          <w:tcPr>
            <w:tcW w:w="14354" w:type="dxa"/>
            <w:gridSpan w:val="2"/>
            <w:shd w:val="clear" w:color="auto" w:fill="auto"/>
          </w:tcPr>
          <w:p w14:paraId="2EE82C8E" w14:textId="77777777" w:rsidR="001C00FE" w:rsidRPr="003E6392" w:rsidRDefault="00AE3904" w:rsidP="00C03398">
            <w:pPr>
              <w:spacing w:line="360" w:lineRule="auto"/>
              <w:rPr>
                <w:rFonts w:ascii="Calibri" w:hAnsi="Calibri"/>
                <w:color w:val="2E74B5"/>
                <w:sz w:val="22"/>
                <w:szCs w:val="22"/>
              </w:rPr>
            </w:pPr>
            <w:r>
              <w:rPr>
                <w:rFonts w:ascii="Calibri" w:hAnsi="Calibri"/>
                <w:color w:val="2E74B5"/>
                <w:sz w:val="22"/>
                <w:szCs w:val="22"/>
              </w:rPr>
              <w:t>How would</w:t>
            </w:r>
            <w:r w:rsidR="001C00FE" w:rsidRPr="003E6392">
              <w:rPr>
                <w:rFonts w:ascii="Calibri" w:hAnsi="Calibri"/>
                <w:color w:val="2E74B5"/>
                <w:sz w:val="22"/>
                <w:szCs w:val="22"/>
              </w:rPr>
              <w:t xml:space="preserve"> your child complete the following types of statements</w:t>
            </w:r>
            <w:proofErr w:type="gramStart"/>
            <w:r w:rsidR="001C00FE" w:rsidRPr="003E6392">
              <w:rPr>
                <w:rFonts w:ascii="Calibri" w:hAnsi="Calibri"/>
                <w:color w:val="2E74B5"/>
                <w:sz w:val="22"/>
                <w:szCs w:val="22"/>
              </w:rPr>
              <w:t>:</w:t>
            </w:r>
            <w:r w:rsidR="00D86145" w:rsidRPr="003E6392">
              <w:rPr>
                <w:rFonts w:ascii="Calibri" w:hAnsi="Calibri"/>
                <w:color w:val="2E74B5"/>
                <w:sz w:val="22"/>
                <w:szCs w:val="22"/>
              </w:rPr>
              <w:t xml:space="preserve">  (</w:t>
            </w:r>
            <w:proofErr w:type="gramEnd"/>
            <w:r w:rsidR="00D86145" w:rsidRPr="00D86145">
              <w:rPr>
                <w:rFonts w:ascii="Calibri" w:hAnsi="Calibri"/>
                <w:color w:val="2E74B5"/>
                <w:sz w:val="18"/>
                <w:szCs w:val="18"/>
              </w:rPr>
              <w:t>add an additional page if necessary)</w:t>
            </w:r>
          </w:p>
          <w:p w14:paraId="1C021A48" w14:textId="77777777" w:rsidR="001C00FE" w:rsidRDefault="001C00FE" w:rsidP="00560FA8">
            <w:pPr>
              <w:spacing w:line="276" w:lineRule="auto"/>
              <w:rPr>
                <w:rFonts w:ascii="Calibri" w:hAnsi="Calibri"/>
                <w:color w:val="2E74B5"/>
                <w:sz w:val="22"/>
                <w:szCs w:val="22"/>
              </w:rPr>
            </w:pPr>
            <w:r>
              <w:rPr>
                <w:rFonts w:ascii="Calibri" w:hAnsi="Calibri"/>
                <w:color w:val="2E74B5"/>
                <w:sz w:val="22"/>
                <w:szCs w:val="22"/>
              </w:rPr>
              <w:t xml:space="preserve">* </w:t>
            </w:r>
            <w:r w:rsidRPr="003E6392">
              <w:rPr>
                <w:rFonts w:ascii="Calibri" w:hAnsi="Calibri"/>
                <w:color w:val="2E74B5"/>
                <w:sz w:val="22"/>
                <w:szCs w:val="22"/>
              </w:rPr>
              <w:t>I like to play with (games, friends, activities) …</w:t>
            </w:r>
            <w:r>
              <w:rPr>
                <w:rFonts w:ascii="Calibri" w:hAnsi="Calibri"/>
                <w:color w:val="2E74B5"/>
                <w:sz w:val="22"/>
                <w:szCs w:val="22"/>
              </w:rPr>
              <w:t xml:space="preserve">                                 </w:t>
            </w:r>
            <w:r w:rsidR="00560FA8">
              <w:rPr>
                <w:rFonts w:ascii="Calibri" w:hAnsi="Calibri"/>
                <w:color w:val="2E74B5"/>
                <w:sz w:val="22"/>
                <w:szCs w:val="22"/>
              </w:rPr>
              <w:t xml:space="preserve">                                    </w:t>
            </w:r>
            <w:r>
              <w:rPr>
                <w:rFonts w:ascii="Calibri" w:hAnsi="Calibri"/>
                <w:color w:val="2E74B5"/>
                <w:sz w:val="22"/>
                <w:szCs w:val="22"/>
              </w:rPr>
              <w:t xml:space="preserve"> *  </w:t>
            </w:r>
            <w:r w:rsidRPr="001C00FE">
              <w:rPr>
                <w:rFonts w:ascii="Calibri" w:hAnsi="Calibri"/>
                <w:color w:val="2E74B5"/>
                <w:sz w:val="22"/>
                <w:szCs w:val="22"/>
              </w:rPr>
              <w:t xml:space="preserve">I like it when I get to …    </w:t>
            </w:r>
          </w:p>
          <w:p w14:paraId="17B6F5B4" w14:textId="77777777" w:rsidR="001C00FE" w:rsidRPr="001C00FE" w:rsidRDefault="001C00FE" w:rsidP="00560FA8">
            <w:pPr>
              <w:spacing w:line="276" w:lineRule="auto"/>
              <w:rPr>
                <w:rFonts w:ascii="Calibri" w:hAnsi="Calibri"/>
                <w:color w:val="2E74B5"/>
                <w:sz w:val="22"/>
                <w:szCs w:val="22"/>
              </w:rPr>
            </w:pPr>
            <w:r>
              <w:rPr>
                <w:rFonts w:ascii="Calibri" w:hAnsi="Calibri"/>
                <w:color w:val="2E74B5"/>
                <w:sz w:val="22"/>
                <w:szCs w:val="22"/>
              </w:rPr>
              <w:t xml:space="preserve">* </w:t>
            </w:r>
            <w:r w:rsidRPr="001C00FE">
              <w:rPr>
                <w:rFonts w:ascii="Calibri" w:hAnsi="Calibri"/>
                <w:color w:val="2E74B5"/>
                <w:sz w:val="22"/>
                <w:szCs w:val="22"/>
              </w:rPr>
              <w:t>I don’t like it when …</w:t>
            </w:r>
            <w:r>
              <w:rPr>
                <w:rFonts w:ascii="Calibri" w:hAnsi="Calibri"/>
                <w:color w:val="2E74B5"/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  <w:r w:rsidR="00560FA8">
              <w:rPr>
                <w:rFonts w:ascii="Calibri" w:hAnsi="Calibri"/>
                <w:color w:val="2E74B5"/>
                <w:sz w:val="22"/>
                <w:szCs w:val="22"/>
              </w:rPr>
              <w:t xml:space="preserve">        </w:t>
            </w:r>
            <w:r>
              <w:rPr>
                <w:rFonts w:ascii="Calibri" w:hAnsi="Calibri"/>
                <w:color w:val="2E74B5"/>
                <w:sz w:val="22"/>
                <w:szCs w:val="22"/>
              </w:rPr>
              <w:t xml:space="preserve">*  </w:t>
            </w:r>
            <w:r w:rsidRPr="001C00FE">
              <w:rPr>
                <w:rFonts w:ascii="Calibri" w:hAnsi="Calibri"/>
                <w:color w:val="2E74B5"/>
                <w:sz w:val="22"/>
                <w:szCs w:val="22"/>
              </w:rPr>
              <w:t>I am good at …</w:t>
            </w:r>
          </w:p>
          <w:p w14:paraId="60FCC10C" w14:textId="77777777" w:rsidR="00E2015D" w:rsidRPr="001C00FE" w:rsidRDefault="001C00FE" w:rsidP="001C00FE">
            <w:pPr>
              <w:spacing w:line="276" w:lineRule="auto"/>
              <w:rPr>
                <w:rFonts w:ascii="Calibri" w:hAnsi="Calibri"/>
                <w:color w:val="2E74B5"/>
                <w:sz w:val="22"/>
                <w:szCs w:val="22"/>
              </w:rPr>
            </w:pPr>
            <w:r>
              <w:rPr>
                <w:rFonts w:ascii="Calibri" w:hAnsi="Calibri"/>
                <w:color w:val="2E74B5"/>
                <w:sz w:val="22"/>
                <w:szCs w:val="22"/>
              </w:rPr>
              <w:t xml:space="preserve">* </w:t>
            </w:r>
            <w:r w:rsidRPr="003E6392">
              <w:rPr>
                <w:rFonts w:ascii="Calibri" w:hAnsi="Calibri"/>
                <w:color w:val="2E74B5"/>
                <w:sz w:val="22"/>
                <w:szCs w:val="22"/>
              </w:rPr>
              <w:t>At kindergarten I want to learn about /get better at …</w:t>
            </w:r>
            <w:r>
              <w:rPr>
                <w:rFonts w:ascii="Calibri" w:hAnsi="Calibri"/>
                <w:color w:val="2E74B5"/>
                <w:sz w:val="22"/>
                <w:szCs w:val="22"/>
              </w:rPr>
              <w:t xml:space="preserve">                                                  </w:t>
            </w:r>
            <w:r w:rsidR="00560FA8">
              <w:rPr>
                <w:rFonts w:ascii="Calibri" w:hAnsi="Calibri"/>
                <w:color w:val="2E74B5"/>
                <w:sz w:val="22"/>
                <w:szCs w:val="22"/>
              </w:rPr>
              <w:t xml:space="preserve">       </w:t>
            </w:r>
            <w:r>
              <w:rPr>
                <w:rFonts w:ascii="Calibri" w:hAnsi="Calibri"/>
                <w:color w:val="2E74B5"/>
                <w:sz w:val="22"/>
                <w:szCs w:val="22"/>
              </w:rPr>
              <w:t xml:space="preserve">* I </w:t>
            </w:r>
            <w:r w:rsidRPr="001C00FE">
              <w:rPr>
                <w:rFonts w:ascii="Calibri" w:hAnsi="Calibri"/>
                <w:color w:val="2E74B5"/>
                <w:sz w:val="22"/>
                <w:szCs w:val="22"/>
              </w:rPr>
              <w:t>want to tell you this about me …</w:t>
            </w:r>
          </w:p>
        </w:tc>
      </w:tr>
      <w:tr w:rsidR="00E40EE0" w:rsidRPr="003E6392" w14:paraId="1429F168" w14:textId="77777777" w:rsidTr="003A5B48">
        <w:trPr>
          <w:trHeight w:val="373"/>
        </w:trPr>
        <w:tc>
          <w:tcPr>
            <w:tcW w:w="7177" w:type="dxa"/>
            <w:shd w:val="clear" w:color="auto" w:fill="FFFF00"/>
          </w:tcPr>
          <w:p w14:paraId="5DA1DA30" w14:textId="77777777" w:rsidR="00E40EE0" w:rsidRPr="003E6392" w:rsidRDefault="00E40EE0">
            <w:pPr>
              <w:rPr>
                <w:rFonts w:ascii="Calibri" w:hAnsi="Calibri"/>
                <w:color w:val="2F5496"/>
              </w:rPr>
            </w:pPr>
            <w:r w:rsidRPr="003E6392">
              <w:rPr>
                <w:rFonts w:ascii="Calibri" w:hAnsi="Calibri"/>
                <w:color w:val="2F5496"/>
              </w:rPr>
              <w:t xml:space="preserve">Family </w:t>
            </w:r>
            <w:r w:rsidR="00D86145">
              <w:rPr>
                <w:rFonts w:ascii="Calibri" w:hAnsi="Calibri"/>
                <w:color w:val="2F5496"/>
              </w:rPr>
              <w:t>s</w:t>
            </w:r>
            <w:r w:rsidR="00FE57AE" w:rsidRPr="003E6392">
              <w:rPr>
                <w:rFonts w:ascii="Calibri" w:hAnsi="Calibri"/>
                <w:color w:val="2F5496"/>
              </w:rPr>
              <w:t xml:space="preserve">trengths &amp; </w:t>
            </w:r>
            <w:r w:rsidR="00D86145">
              <w:rPr>
                <w:rFonts w:ascii="Calibri" w:hAnsi="Calibri"/>
                <w:color w:val="2F5496"/>
              </w:rPr>
              <w:t>i</w:t>
            </w:r>
            <w:r w:rsidR="00FE57AE" w:rsidRPr="003E6392">
              <w:rPr>
                <w:rFonts w:ascii="Calibri" w:hAnsi="Calibri"/>
                <w:color w:val="2F5496"/>
              </w:rPr>
              <w:t>nterests</w:t>
            </w:r>
            <w:r w:rsidRPr="003E6392">
              <w:rPr>
                <w:rFonts w:ascii="Calibri" w:hAnsi="Calibri"/>
                <w:color w:val="2F5496"/>
              </w:rPr>
              <w:t xml:space="preserve"> </w:t>
            </w:r>
          </w:p>
        </w:tc>
        <w:tc>
          <w:tcPr>
            <w:tcW w:w="7177" w:type="dxa"/>
            <w:shd w:val="clear" w:color="auto" w:fill="FFFF00"/>
          </w:tcPr>
          <w:p w14:paraId="253C44D9" w14:textId="77777777" w:rsidR="00E40EE0" w:rsidRPr="003E6392" w:rsidRDefault="00E40EE0">
            <w:pPr>
              <w:rPr>
                <w:rFonts w:ascii="Calibri" w:hAnsi="Calibri"/>
                <w:color w:val="2F5496"/>
              </w:rPr>
            </w:pPr>
            <w:r w:rsidRPr="003E6392">
              <w:rPr>
                <w:rFonts w:ascii="Calibri" w:hAnsi="Calibri"/>
                <w:color w:val="2F5496"/>
              </w:rPr>
              <w:t xml:space="preserve">Family </w:t>
            </w:r>
            <w:r w:rsidR="00AF1A2E">
              <w:rPr>
                <w:rFonts w:ascii="Calibri" w:hAnsi="Calibri"/>
                <w:color w:val="2F5496"/>
              </w:rPr>
              <w:t>c</w:t>
            </w:r>
            <w:r w:rsidRPr="003E6392">
              <w:rPr>
                <w:rFonts w:ascii="Calibri" w:hAnsi="Calibri"/>
                <w:color w:val="2F5496"/>
              </w:rPr>
              <w:t>hallenges/</w:t>
            </w:r>
            <w:r w:rsidR="00AF1A2E">
              <w:rPr>
                <w:rFonts w:ascii="Calibri" w:hAnsi="Calibri"/>
                <w:color w:val="2F5496"/>
              </w:rPr>
              <w:t>b</w:t>
            </w:r>
            <w:r w:rsidRPr="003E6392">
              <w:rPr>
                <w:rFonts w:ascii="Calibri" w:hAnsi="Calibri"/>
                <w:color w:val="2F5496"/>
              </w:rPr>
              <w:t>arriers to learning</w:t>
            </w:r>
          </w:p>
        </w:tc>
      </w:tr>
      <w:tr w:rsidR="00E40EE0" w:rsidRPr="003E6392" w14:paraId="5CACDD3F" w14:textId="77777777" w:rsidTr="003A5B48">
        <w:trPr>
          <w:trHeight w:val="373"/>
        </w:trPr>
        <w:tc>
          <w:tcPr>
            <w:tcW w:w="7177" w:type="dxa"/>
            <w:shd w:val="clear" w:color="auto" w:fill="auto"/>
          </w:tcPr>
          <w:p w14:paraId="281EDB94" w14:textId="77777777" w:rsidR="00E40EE0" w:rsidRPr="003E6392" w:rsidRDefault="00AA584A">
            <w:pPr>
              <w:rPr>
                <w:rFonts w:ascii="Calibri" w:hAnsi="Calibri"/>
                <w:color w:val="2E74B5"/>
              </w:rPr>
            </w:pPr>
            <w:proofErr w:type="gramStart"/>
            <w:r w:rsidRPr="003E6392">
              <w:rPr>
                <w:rFonts w:ascii="Calibri" w:hAnsi="Calibri"/>
                <w:color w:val="2E74B5"/>
              </w:rPr>
              <w:t>e.g.</w:t>
            </w:r>
            <w:proofErr w:type="gramEnd"/>
            <w:r w:rsidRPr="003E6392">
              <w:rPr>
                <w:rFonts w:ascii="Calibri" w:hAnsi="Calibri"/>
                <w:color w:val="2E74B5"/>
              </w:rPr>
              <w:t xml:space="preserve"> siblings, pets, sports, outings</w:t>
            </w:r>
            <w:r w:rsidR="00AF1A2E">
              <w:rPr>
                <w:rFonts w:ascii="Calibri" w:hAnsi="Calibri"/>
                <w:color w:val="2E74B5"/>
              </w:rPr>
              <w:t>, hobbies, grandparents</w:t>
            </w:r>
          </w:p>
          <w:p w14:paraId="42DA8A77" w14:textId="77777777" w:rsidR="00E40EE0" w:rsidRPr="003E6392" w:rsidRDefault="00E40EE0">
            <w:pPr>
              <w:rPr>
                <w:rFonts w:ascii="Calibri" w:hAnsi="Calibri"/>
                <w:color w:val="2F5496"/>
              </w:rPr>
            </w:pPr>
          </w:p>
          <w:p w14:paraId="54FEDEEE" w14:textId="77777777" w:rsidR="00E40EE0" w:rsidRPr="003E6392" w:rsidRDefault="00E40EE0">
            <w:pPr>
              <w:rPr>
                <w:rFonts w:ascii="Calibri" w:hAnsi="Calibri"/>
                <w:color w:val="2F5496"/>
              </w:rPr>
            </w:pPr>
          </w:p>
          <w:p w14:paraId="50BB3949" w14:textId="77777777" w:rsidR="00E40EE0" w:rsidRPr="003E6392" w:rsidRDefault="00E40EE0">
            <w:pPr>
              <w:rPr>
                <w:rFonts w:ascii="Calibri" w:hAnsi="Calibri"/>
                <w:color w:val="2F5496"/>
              </w:rPr>
            </w:pPr>
          </w:p>
          <w:p w14:paraId="399183C8" w14:textId="77777777" w:rsidR="00E40EE0" w:rsidRPr="003E6392" w:rsidRDefault="00E40EE0">
            <w:pPr>
              <w:rPr>
                <w:rFonts w:ascii="Calibri" w:hAnsi="Calibri"/>
                <w:color w:val="2F5496"/>
              </w:rPr>
            </w:pPr>
          </w:p>
          <w:p w14:paraId="1E795677" w14:textId="77777777" w:rsidR="00E40EE0" w:rsidRPr="003E6392" w:rsidRDefault="00E40EE0">
            <w:pPr>
              <w:rPr>
                <w:rFonts w:ascii="Calibri" w:hAnsi="Calibri"/>
                <w:color w:val="2F5496"/>
              </w:rPr>
            </w:pPr>
          </w:p>
        </w:tc>
        <w:tc>
          <w:tcPr>
            <w:tcW w:w="7177" w:type="dxa"/>
            <w:shd w:val="clear" w:color="auto" w:fill="auto"/>
          </w:tcPr>
          <w:p w14:paraId="2FF6DFA9" w14:textId="77777777" w:rsidR="00E40EE0" w:rsidRPr="003E6392" w:rsidRDefault="009C493E">
            <w:pPr>
              <w:rPr>
                <w:rFonts w:ascii="Calibri" w:hAnsi="Calibri"/>
                <w:color w:val="2E74B5"/>
              </w:rPr>
            </w:pPr>
            <w:proofErr w:type="gramStart"/>
            <w:r w:rsidRPr="003E6392">
              <w:rPr>
                <w:rFonts w:ascii="Calibri" w:hAnsi="Calibri"/>
                <w:color w:val="2E74B5"/>
              </w:rPr>
              <w:t>e.g.</w:t>
            </w:r>
            <w:proofErr w:type="gramEnd"/>
            <w:r w:rsidRPr="003E6392">
              <w:rPr>
                <w:rFonts w:ascii="Calibri" w:hAnsi="Calibri"/>
                <w:color w:val="2E74B5"/>
              </w:rPr>
              <w:t xml:space="preserve"> transport, language, </w:t>
            </w:r>
            <w:r w:rsidR="00AE3904">
              <w:rPr>
                <w:rFonts w:ascii="Calibri" w:hAnsi="Calibri"/>
                <w:color w:val="2E74B5"/>
              </w:rPr>
              <w:t>separation,</w:t>
            </w:r>
            <w:r w:rsidR="00AE3904" w:rsidRPr="003E6392">
              <w:rPr>
                <w:rFonts w:ascii="Calibri" w:hAnsi="Calibri"/>
                <w:color w:val="2E74B5"/>
              </w:rPr>
              <w:t xml:space="preserve"> court orders</w:t>
            </w:r>
            <w:r w:rsidR="00AE3904">
              <w:rPr>
                <w:rFonts w:ascii="Calibri" w:hAnsi="Calibri"/>
                <w:color w:val="2E74B5"/>
              </w:rPr>
              <w:t xml:space="preserve"> etc.</w:t>
            </w:r>
          </w:p>
          <w:p w14:paraId="2CEF145D" w14:textId="77777777" w:rsidR="00E40EE0" w:rsidRPr="003E6392" w:rsidRDefault="00E40EE0">
            <w:pPr>
              <w:rPr>
                <w:rFonts w:ascii="Calibri" w:hAnsi="Calibri"/>
                <w:color w:val="2F5496"/>
              </w:rPr>
            </w:pPr>
          </w:p>
          <w:p w14:paraId="6AECEF93" w14:textId="77777777" w:rsidR="00E40EE0" w:rsidRPr="003E6392" w:rsidRDefault="00E40EE0">
            <w:pPr>
              <w:rPr>
                <w:rFonts w:ascii="Calibri" w:hAnsi="Calibri"/>
                <w:color w:val="2F5496"/>
              </w:rPr>
            </w:pPr>
          </w:p>
          <w:p w14:paraId="1EAFD8A9" w14:textId="77777777" w:rsidR="00E40EE0" w:rsidRPr="003E6392" w:rsidRDefault="00E40EE0">
            <w:pPr>
              <w:rPr>
                <w:rFonts w:ascii="Calibri" w:hAnsi="Calibri"/>
                <w:color w:val="2F5496"/>
              </w:rPr>
            </w:pPr>
          </w:p>
          <w:p w14:paraId="5B17816B" w14:textId="77777777" w:rsidR="00E40EE0" w:rsidRPr="003E6392" w:rsidRDefault="00E40EE0">
            <w:pPr>
              <w:rPr>
                <w:rFonts w:ascii="Calibri" w:hAnsi="Calibri"/>
                <w:color w:val="2F5496"/>
              </w:rPr>
            </w:pPr>
          </w:p>
          <w:p w14:paraId="2FCCBE4A" w14:textId="77777777" w:rsidR="00E40EE0" w:rsidRPr="003E6392" w:rsidRDefault="00E40EE0">
            <w:pPr>
              <w:rPr>
                <w:rFonts w:ascii="Calibri" w:hAnsi="Calibri"/>
                <w:color w:val="2F5496"/>
              </w:rPr>
            </w:pPr>
          </w:p>
        </w:tc>
      </w:tr>
      <w:tr w:rsidR="00E40EE0" w:rsidRPr="003E6392" w14:paraId="6B6F1058" w14:textId="77777777" w:rsidTr="003A5B48">
        <w:trPr>
          <w:trHeight w:val="373"/>
        </w:trPr>
        <w:tc>
          <w:tcPr>
            <w:tcW w:w="7177" w:type="dxa"/>
            <w:shd w:val="clear" w:color="auto" w:fill="FFFF00"/>
          </w:tcPr>
          <w:p w14:paraId="6EB094D9" w14:textId="77777777" w:rsidR="00E40EE0" w:rsidRPr="003E6392" w:rsidRDefault="00E40EE0" w:rsidP="003A5B48">
            <w:pPr>
              <w:rPr>
                <w:rFonts w:ascii="Calibri" w:hAnsi="Calibri"/>
                <w:color w:val="2F5496"/>
              </w:rPr>
            </w:pPr>
            <w:r w:rsidRPr="003E6392">
              <w:rPr>
                <w:rFonts w:ascii="Calibri" w:hAnsi="Calibri"/>
                <w:color w:val="2F5496"/>
              </w:rPr>
              <w:t xml:space="preserve">Child </w:t>
            </w:r>
            <w:r w:rsidR="00AF1A2E">
              <w:rPr>
                <w:rFonts w:ascii="Calibri" w:hAnsi="Calibri"/>
                <w:color w:val="2F5496"/>
              </w:rPr>
              <w:t>s</w:t>
            </w:r>
            <w:r w:rsidR="00FE57AE" w:rsidRPr="003E6392">
              <w:rPr>
                <w:rFonts w:ascii="Calibri" w:hAnsi="Calibri"/>
                <w:color w:val="2F5496"/>
              </w:rPr>
              <w:t xml:space="preserve">trengths &amp; </w:t>
            </w:r>
            <w:r w:rsidR="00AF1A2E">
              <w:rPr>
                <w:rFonts w:ascii="Calibri" w:hAnsi="Calibri"/>
                <w:color w:val="2F5496"/>
              </w:rPr>
              <w:t>i</w:t>
            </w:r>
            <w:r w:rsidR="00FE57AE" w:rsidRPr="003E6392">
              <w:rPr>
                <w:rFonts w:ascii="Calibri" w:hAnsi="Calibri"/>
                <w:color w:val="2F5496"/>
              </w:rPr>
              <w:t>nterest</w:t>
            </w:r>
            <w:r w:rsidR="00AA584A" w:rsidRPr="003E6392">
              <w:rPr>
                <w:rFonts w:ascii="Calibri" w:hAnsi="Calibri"/>
                <w:color w:val="2F5496"/>
              </w:rPr>
              <w:t>s</w:t>
            </w:r>
          </w:p>
        </w:tc>
        <w:tc>
          <w:tcPr>
            <w:tcW w:w="7177" w:type="dxa"/>
            <w:shd w:val="clear" w:color="auto" w:fill="FFFF00"/>
          </w:tcPr>
          <w:p w14:paraId="074B364E" w14:textId="77777777" w:rsidR="00E40EE0" w:rsidRPr="003E6392" w:rsidRDefault="00E40EE0" w:rsidP="003A5B48">
            <w:pPr>
              <w:rPr>
                <w:rFonts w:ascii="Calibri" w:hAnsi="Calibri"/>
                <w:color w:val="2F5496"/>
              </w:rPr>
            </w:pPr>
            <w:r w:rsidRPr="003E6392">
              <w:rPr>
                <w:rFonts w:ascii="Calibri" w:hAnsi="Calibri"/>
                <w:color w:val="2F5496"/>
              </w:rPr>
              <w:t xml:space="preserve">Child </w:t>
            </w:r>
            <w:r w:rsidR="00AF1A2E">
              <w:rPr>
                <w:rFonts w:ascii="Calibri" w:hAnsi="Calibri"/>
                <w:color w:val="2F5496"/>
              </w:rPr>
              <w:t>c</w:t>
            </w:r>
            <w:r w:rsidRPr="003E6392">
              <w:rPr>
                <w:rFonts w:ascii="Calibri" w:hAnsi="Calibri"/>
                <w:color w:val="2F5496"/>
              </w:rPr>
              <w:t>hallenges/</w:t>
            </w:r>
            <w:r w:rsidR="00AF1A2E">
              <w:rPr>
                <w:rFonts w:ascii="Calibri" w:hAnsi="Calibri"/>
                <w:color w:val="2F5496"/>
              </w:rPr>
              <w:t>b</w:t>
            </w:r>
            <w:r w:rsidRPr="003E6392">
              <w:rPr>
                <w:rFonts w:ascii="Calibri" w:hAnsi="Calibri"/>
                <w:color w:val="2F5496"/>
              </w:rPr>
              <w:t>arriers to learning</w:t>
            </w:r>
          </w:p>
        </w:tc>
      </w:tr>
      <w:tr w:rsidR="00E40EE0" w:rsidRPr="003E6392" w14:paraId="057B8E8E" w14:textId="77777777" w:rsidTr="003A5B48">
        <w:trPr>
          <w:trHeight w:val="373"/>
        </w:trPr>
        <w:tc>
          <w:tcPr>
            <w:tcW w:w="7177" w:type="dxa"/>
            <w:shd w:val="clear" w:color="auto" w:fill="auto"/>
          </w:tcPr>
          <w:p w14:paraId="1ED30126" w14:textId="77777777" w:rsidR="00E40EE0" w:rsidRPr="003E6392" w:rsidRDefault="00AF1A2E">
            <w:pPr>
              <w:rPr>
                <w:rFonts w:ascii="Calibri" w:hAnsi="Calibri"/>
                <w:color w:val="0070C0"/>
              </w:rPr>
            </w:pPr>
            <w:proofErr w:type="gramStart"/>
            <w:r w:rsidRPr="003E6392">
              <w:rPr>
                <w:rFonts w:ascii="Calibri" w:hAnsi="Calibri"/>
                <w:color w:val="0070C0"/>
              </w:rPr>
              <w:t>e.g.</w:t>
            </w:r>
            <w:proofErr w:type="gramEnd"/>
            <w:r w:rsidRPr="003E6392">
              <w:rPr>
                <w:rFonts w:ascii="Calibri" w:hAnsi="Calibri"/>
                <w:color w:val="0070C0"/>
              </w:rPr>
              <w:t xml:space="preserve"> Confidence</w:t>
            </w:r>
            <w:r w:rsidR="00AA584A" w:rsidRPr="003E6392">
              <w:rPr>
                <w:rFonts w:ascii="Calibri" w:hAnsi="Calibri"/>
                <w:color w:val="0070C0"/>
              </w:rPr>
              <w:t>, imagination, favourite books</w:t>
            </w:r>
            <w:r>
              <w:rPr>
                <w:rFonts w:ascii="Calibri" w:hAnsi="Calibri"/>
                <w:color w:val="0070C0"/>
              </w:rPr>
              <w:t>, games, songs, toys, places</w:t>
            </w:r>
          </w:p>
          <w:p w14:paraId="1FDFC7FA" w14:textId="77777777" w:rsidR="00E40EE0" w:rsidRPr="003E6392" w:rsidRDefault="00E40EE0">
            <w:pPr>
              <w:rPr>
                <w:rFonts w:ascii="Calibri" w:hAnsi="Calibri"/>
                <w:color w:val="0070C0"/>
              </w:rPr>
            </w:pPr>
          </w:p>
          <w:p w14:paraId="67078BFF" w14:textId="77777777" w:rsidR="00B64798" w:rsidRPr="003E6392" w:rsidRDefault="00B64798">
            <w:pPr>
              <w:rPr>
                <w:rFonts w:ascii="Calibri" w:hAnsi="Calibri"/>
                <w:color w:val="0070C0"/>
              </w:rPr>
            </w:pPr>
          </w:p>
          <w:p w14:paraId="2792AF19" w14:textId="77777777" w:rsidR="00E40EE0" w:rsidRPr="003E6392" w:rsidRDefault="00E40EE0">
            <w:pPr>
              <w:rPr>
                <w:rFonts w:ascii="Calibri" w:hAnsi="Calibri"/>
                <w:color w:val="0070C0"/>
              </w:rPr>
            </w:pPr>
          </w:p>
        </w:tc>
        <w:tc>
          <w:tcPr>
            <w:tcW w:w="7177" w:type="dxa"/>
            <w:shd w:val="clear" w:color="auto" w:fill="auto"/>
          </w:tcPr>
          <w:p w14:paraId="4154166B" w14:textId="77777777" w:rsidR="00E40EE0" w:rsidRPr="003E6392" w:rsidRDefault="009C493E">
            <w:pPr>
              <w:rPr>
                <w:rFonts w:ascii="Calibri" w:hAnsi="Calibri"/>
                <w:color w:val="2E74B5"/>
              </w:rPr>
            </w:pPr>
            <w:proofErr w:type="gramStart"/>
            <w:r w:rsidRPr="003E6392">
              <w:rPr>
                <w:rFonts w:ascii="Calibri" w:hAnsi="Calibri"/>
                <w:color w:val="2E74B5"/>
              </w:rPr>
              <w:t>e.g.</w:t>
            </w:r>
            <w:proofErr w:type="gramEnd"/>
            <w:r w:rsidRPr="003E6392">
              <w:rPr>
                <w:rFonts w:ascii="Calibri" w:hAnsi="Calibri"/>
                <w:color w:val="2E74B5"/>
              </w:rPr>
              <w:t xml:space="preserve"> fears/anxiety, </w:t>
            </w:r>
            <w:r w:rsidR="00C44C8C" w:rsidRPr="003E6392">
              <w:rPr>
                <w:rFonts w:ascii="Calibri" w:hAnsi="Calibri"/>
                <w:color w:val="2E74B5"/>
              </w:rPr>
              <w:t>speech</w:t>
            </w:r>
            <w:r w:rsidR="00121F23" w:rsidRPr="003E6392">
              <w:rPr>
                <w:rFonts w:ascii="Calibri" w:hAnsi="Calibri"/>
                <w:color w:val="2E74B5"/>
              </w:rPr>
              <w:t>, concentration levels</w:t>
            </w:r>
            <w:r w:rsidR="003E6392" w:rsidRPr="003E6392">
              <w:rPr>
                <w:rFonts w:ascii="Calibri" w:hAnsi="Calibri"/>
                <w:color w:val="2E74B5"/>
              </w:rPr>
              <w:t xml:space="preserve">, potential for flight </w:t>
            </w:r>
            <w:r w:rsidR="00AF1A2E" w:rsidRPr="003E6392">
              <w:rPr>
                <w:rFonts w:ascii="Calibri" w:hAnsi="Calibri"/>
                <w:color w:val="2E74B5"/>
              </w:rPr>
              <w:t>risk, hiding</w:t>
            </w:r>
            <w:r w:rsidR="003E6392" w:rsidRPr="003E6392">
              <w:rPr>
                <w:rFonts w:ascii="Calibri" w:hAnsi="Calibri"/>
                <w:color w:val="2E74B5"/>
              </w:rPr>
              <w:t xml:space="preserve"> games, or wanting to be away from others</w:t>
            </w:r>
          </w:p>
          <w:p w14:paraId="51ECD386" w14:textId="77777777" w:rsidR="00E40EE0" w:rsidRPr="003E6392" w:rsidRDefault="00E40EE0">
            <w:pPr>
              <w:rPr>
                <w:rFonts w:ascii="Calibri" w:hAnsi="Calibri"/>
                <w:color w:val="2E74B5"/>
              </w:rPr>
            </w:pPr>
          </w:p>
        </w:tc>
      </w:tr>
      <w:tr w:rsidR="00B64798" w:rsidRPr="003E6392" w14:paraId="78E6AB77" w14:textId="77777777" w:rsidTr="00B64798">
        <w:trPr>
          <w:trHeight w:val="373"/>
        </w:trPr>
        <w:tc>
          <w:tcPr>
            <w:tcW w:w="14354" w:type="dxa"/>
            <w:gridSpan w:val="2"/>
            <w:shd w:val="clear" w:color="auto" w:fill="FFFF00"/>
          </w:tcPr>
          <w:p w14:paraId="70188D03" w14:textId="77777777" w:rsidR="00B64798" w:rsidRPr="003E6392" w:rsidRDefault="00B64798">
            <w:pPr>
              <w:rPr>
                <w:rFonts w:ascii="Calibri" w:hAnsi="Calibri"/>
                <w:color w:val="2E74B5"/>
              </w:rPr>
            </w:pPr>
            <w:r w:rsidRPr="003E6392">
              <w:rPr>
                <w:rFonts w:ascii="Calibri" w:hAnsi="Calibri"/>
                <w:color w:val="2F5496"/>
              </w:rPr>
              <w:t>Goals for my child</w:t>
            </w:r>
          </w:p>
        </w:tc>
      </w:tr>
      <w:tr w:rsidR="00B64798" w:rsidRPr="003E6392" w14:paraId="00364DC4" w14:textId="77777777" w:rsidTr="00C86F81">
        <w:trPr>
          <w:trHeight w:val="373"/>
        </w:trPr>
        <w:tc>
          <w:tcPr>
            <w:tcW w:w="14354" w:type="dxa"/>
            <w:gridSpan w:val="2"/>
            <w:shd w:val="clear" w:color="auto" w:fill="auto"/>
          </w:tcPr>
          <w:p w14:paraId="444CEC57" w14:textId="77777777" w:rsidR="00B64798" w:rsidRPr="003E6392" w:rsidRDefault="00B64798">
            <w:pPr>
              <w:rPr>
                <w:rFonts w:ascii="Calibri" w:hAnsi="Calibri"/>
                <w:color w:val="2E74B5"/>
              </w:rPr>
            </w:pPr>
          </w:p>
          <w:p w14:paraId="5613A60A" w14:textId="77777777" w:rsidR="00B64798" w:rsidRPr="003E6392" w:rsidRDefault="00B64798">
            <w:pPr>
              <w:rPr>
                <w:rFonts w:ascii="Calibri" w:hAnsi="Calibri"/>
                <w:color w:val="2E74B5"/>
              </w:rPr>
            </w:pPr>
          </w:p>
          <w:p w14:paraId="4AD59EB4" w14:textId="77777777" w:rsidR="00B64798" w:rsidRPr="003E6392" w:rsidRDefault="00B64798">
            <w:pPr>
              <w:rPr>
                <w:rFonts w:ascii="Calibri" w:hAnsi="Calibri"/>
                <w:color w:val="2E74B5"/>
              </w:rPr>
            </w:pPr>
          </w:p>
        </w:tc>
      </w:tr>
      <w:tr w:rsidR="00C77F30" w:rsidRPr="003E6392" w14:paraId="6A0A613D" w14:textId="77777777" w:rsidTr="00C77F30">
        <w:trPr>
          <w:trHeight w:val="373"/>
        </w:trPr>
        <w:tc>
          <w:tcPr>
            <w:tcW w:w="14354" w:type="dxa"/>
            <w:gridSpan w:val="2"/>
            <w:shd w:val="clear" w:color="auto" w:fill="FFFF00"/>
          </w:tcPr>
          <w:p w14:paraId="3E51FAAC" w14:textId="77777777" w:rsidR="00C77F30" w:rsidRPr="003E6392" w:rsidRDefault="00C77F30">
            <w:pPr>
              <w:rPr>
                <w:rFonts w:ascii="Calibri" w:hAnsi="Calibri"/>
                <w:color w:val="2E74B5"/>
              </w:rPr>
            </w:pPr>
            <w:r>
              <w:rPr>
                <w:rFonts w:ascii="Calibri" w:hAnsi="Calibri"/>
                <w:color w:val="2E74B5"/>
              </w:rPr>
              <w:t xml:space="preserve">Cultural </w:t>
            </w:r>
            <w:r w:rsidR="00AF1A2E">
              <w:rPr>
                <w:rFonts w:ascii="Calibri" w:hAnsi="Calibri"/>
                <w:color w:val="2E74B5"/>
              </w:rPr>
              <w:t>i</w:t>
            </w:r>
            <w:r>
              <w:rPr>
                <w:rFonts w:ascii="Calibri" w:hAnsi="Calibri"/>
                <w:color w:val="2E74B5"/>
              </w:rPr>
              <w:t>dentity</w:t>
            </w:r>
          </w:p>
        </w:tc>
      </w:tr>
      <w:tr w:rsidR="00C77F30" w:rsidRPr="003E6392" w14:paraId="79F4B018" w14:textId="77777777" w:rsidTr="00731ECB">
        <w:trPr>
          <w:trHeight w:val="373"/>
        </w:trPr>
        <w:tc>
          <w:tcPr>
            <w:tcW w:w="14354" w:type="dxa"/>
            <w:gridSpan w:val="2"/>
            <w:shd w:val="clear" w:color="auto" w:fill="FFFFFF"/>
          </w:tcPr>
          <w:p w14:paraId="2B4157B3" w14:textId="77777777" w:rsidR="00C77F30" w:rsidRDefault="00C77F30">
            <w:pPr>
              <w:rPr>
                <w:rFonts w:ascii="Calibri" w:hAnsi="Calibri"/>
                <w:color w:val="2E74B5"/>
              </w:rPr>
            </w:pPr>
            <w:r>
              <w:rPr>
                <w:rFonts w:ascii="Calibri" w:hAnsi="Calibri"/>
                <w:color w:val="2E74B5"/>
              </w:rPr>
              <w:t xml:space="preserve">Do you have any cultural, </w:t>
            </w:r>
            <w:proofErr w:type="gramStart"/>
            <w:r>
              <w:rPr>
                <w:rFonts w:ascii="Calibri" w:hAnsi="Calibri"/>
                <w:color w:val="2E74B5"/>
              </w:rPr>
              <w:t>religious</w:t>
            </w:r>
            <w:proofErr w:type="gramEnd"/>
            <w:r>
              <w:rPr>
                <w:rFonts w:ascii="Calibri" w:hAnsi="Calibri"/>
                <w:color w:val="2E74B5"/>
              </w:rPr>
              <w:t xml:space="preserve"> or spiritual needs that we can support you with during our time together at kindergarten</w:t>
            </w:r>
            <w:r w:rsidR="00AF1A2E">
              <w:rPr>
                <w:rFonts w:ascii="Calibri" w:hAnsi="Calibri"/>
                <w:color w:val="2E74B5"/>
              </w:rPr>
              <w:t>/LDC</w:t>
            </w:r>
            <w:r>
              <w:rPr>
                <w:rFonts w:ascii="Calibri" w:hAnsi="Calibri"/>
                <w:color w:val="2E74B5"/>
              </w:rPr>
              <w:t>?</w:t>
            </w:r>
          </w:p>
          <w:p w14:paraId="04CE2F25" w14:textId="77777777" w:rsidR="00C77F30" w:rsidRDefault="00C77F30">
            <w:pPr>
              <w:rPr>
                <w:rFonts w:ascii="Calibri" w:hAnsi="Calibri"/>
                <w:color w:val="2E74B5"/>
              </w:rPr>
            </w:pPr>
          </w:p>
          <w:p w14:paraId="74F34BFF" w14:textId="77777777" w:rsidR="00E2015D" w:rsidRDefault="00E2015D">
            <w:pPr>
              <w:rPr>
                <w:rFonts w:ascii="Calibri" w:hAnsi="Calibri"/>
                <w:color w:val="2E74B5"/>
              </w:rPr>
            </w:pPr>
          </w:p>
          <w:p w14:paraId="34B76043" w14:textId="77777777" w:rsidR="00C77F30" w:rsidRDefault="00C77F30">
            <w:pPr>
              <w:rPr>
                <w:rFonts w:ascii="Calibri" w:hAnsi="Calibri"/>
                <w:color w:val="2E74B5"/>
              </w:rPr>
            </w:pPr>
          </w:p>
        </w:tc>
      </w:tr>
    </w:tbl>
    <w:p w14:paraId="3B148D0B" w14:textId="77777777" w:rsidR="0005201C" w:rsidRPr="00817716" w:rsidRDefault="0005201C" w:rsidP="0005201C">
      <w:pPr>
        <w:rPr>
          <w:color w:val="C00000"/>
          <w:sz w:val="16"/>
          <w:szCs w:val="16"/>
        </w:rPr>
      </w:pPr>
    </w:p>
    <w:p w14:paraId="1E73B072" w14:textId="77777777" w:rsidR="00817716" w:rsidRDefault="00817716" w:rsidP="0005201C">
      <w:pPr>
        <w:rPr>
          <w:rFonts w:ascii="Calibri" w:hAnsi="Calibri"/>
          <w:color w:val="C00000"/>
        </w:rPr>
      </w:pPr>
    </w:p>
    <w:p w14:paraId="5744C9E6" w14:textId="77777777" w:rsidR="00560FA8" w:rsidRPr="00817716" w:rsidRDefault="00560FA8" w:rsidP="0005201C">
      <w:pPr>
        <w:rPr>
          <w:rFonts w:ascii="Calibri" w:hAnsi="Calibri"/>
          <w:vanish/>
          <w:color w:val="C00000"/>
        </w:rPr>
      </w:pPr>
      <w:r w:rsidRPr="00817716">
        <w:rPr>
          <w:rFonts w:ascii="Calibri" w:hAnsi="Calibri"/>
          <w:color w:val="C00000"/>
        </w:rPr>
        <w:lastRenderedPageBreak/>
        <w:t xml:space="preserve">To </w:t>
      </w:r>
      <w:r w:rsidR="00B111F6">
        <w:rPr>
          <w:rFonts w:ascii="Calibri" w:hAnsi="Calibri"/>
          <w:color w:val="C00000"/>
        </w:rPr>
        <w:t>b</w:t>
      </w:r>
      <w:r w:rsidRPr="00817716">
        <w:rPr>
          <w:rFonts w:ascii="Calibri" w:hAnsi="Calibri"/>
          <w:color w:val="C00000"/>
        </w:rPr>
        <w:t xml:space="preserve">e </w:t>
      </w:r>
      <w:r w:rsidR="00B111F6">
        <w:rPr>
          <w:rFonts w:ascii="Calibri" w:hAnsi="Calibri"/>
          <w:color w:val="C00000"/>
        </w:rPr>
        <w:t>c</w:t>
      </w:r>
      <w:r w:rsidRPr="00817716">
        <w:rPr>
          <w:rFonts w:ascii="Calibri" w:hAnsi="Calibri"/>
          <w:color w:val="C00000"/>
        </w:rPr>
        <w:t xml:space="preserve">ompleted </w:t>
      </w:r>
      <w:r w:rsidR="00B111F6">
        <w:rPr>
          <w:rFonts w:ascii="Calibri" w:hAnsi="Calibri"/>
          <w:color w:val="C00000"/>
        </w:rPr>
        <w:t>b</w:t>
      </w:r>
      <w:r w:rsidRPr="00817716">
        <w:rPr>
          <w:rFonts w:ascii="Calibri" w:hAnsi="Calibri"/>
          <w:color w:val="C00000"/>
        </w:rPr>
        <w:t xml:space="preserve">y </w:t>
      </w:r>
      <w:r w:rsidR="003233F2" w:rsidRPr="00817716">
        <w:rPr>
          <w:rFonts w:ascii="Calibri" w:hAnsi="Calibri"/>
          <w:color w:val="C00000"/>
        </w:rPr>
        <w:t xml:space="preserve">Early Childhood </w:t>
      </w:r>
      <w:r w:rsidR="00B111F6">
        <w:rPr>
          <w:rFonts w:ascii="Calibri" w:hAnsi="Calibri"/>
          <w:color w:val="C00000"/>
        </w:rPr>
        <w:t>Educator</w:t>
      </w:r>
      <w:r w:rsidR="003233F2" w:rsidRPr="00817716">
        <w:rPr>
          <w:rFonts w:ascii="Calibri" w:hAnsi="Calibri"/>
          <w:color w:val="C00000"/>
        </w:rPr>
        <w:t xml:space="preserve"> </w:t>
      </w:r>
      <w:r w:rsidR="003233F2">
        <w:rPr>
          <w:rFonts w:ascii="Calibri" w:hAnsi="Calibri"/>
          <w:color w:val="C00000"/>
        </w:rPr>
        <w:t>and Parents in d</w:t>
      </w:r>
      <w:r w:rsidRPr="00817716">
        <w:rPr>
          <w:rFonts w:ascii="Calibri" w:hAnsi="Calibri"/>
          <w:color w:val="C00000"/>
        </w:rPr>
        <w:t xml:space="preserve">iscussion </w:t>
      </w:r>
      <w:r w:rsidR="003233F2">
        <w:rPr>
          <w:rFonts w:ascii="Calibri" w:hAnsi="Calibri"/>
          <w:color w:val="C00000"/>
        </w:rPr>
        <w:t>about</w:t>
      </w:r>
      <w:r w:rsidRPr="00817716">
        <w:rPr>
          <w:rFonts w:ascii="Calibri" w:hAnsi="Calibri"/>
          <w:color w:val="C00000"/>
        </w:rPr>
        <w:t xml:space="preserve"> their child’s </w:t>
      </w:r>
      <w:r w:rsidR="003233F2">
        <w:rPr>
          <w:rFonts w:ascii="Calibri" w:hAnsi="Calibri"/>
          <w:color w:val="C00000"/>
        </w:rPr>
        <w:t>needs.</w:t>
      </w:r>
    </w:p>
    <w:p w14:paraId="05025726" w14:textId="77777777" w:rsidR="00C03398" w:rsidRPr="00817716" w:rsidRDefault="00C03398">
      <w:pPr>
        <w:rPr>
          <w:rFonts w:ascii="Calibri" w:hAnsi="Calibri"/>
          <w:b/>
          <w:color w:val="C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4"/>
      </w:tblGrid>
      <w:tr w:rsidR="00560FA8" w:rsidRPr="0096294B" w14:paraId="3B8E1615" w14:textId="77777777" w:rsidTr="0096294B">
        <w:tc>
          <w:tcPr>
            <w:tcW w:w="14354" w:type="dxa"/>
            <w:shd w:val="clear" w:color="auto" w:fill="D9E2F3"/>
          </w:tcPr>
          <w:p w14:paraId="45D5F112" w14:textId="77777777" w:rsidR="00560FA8" w:rsidRPr="0096294B" w:rsidRDefault="008066DA" w:rsidP="0096294B">
            <w:pPr>
              <w:tabs>
                <w:tab w:val="left" w:pos="8610"/>
                <w:tab w:val="left" w:pos="10035"/>
              </w:tabs>
              <w:rPr>
                <w:rFonts w:ascii="Calibri" w:hAnsi="Calibri"/>
              </w:rPr>
            </w:pPr>
            <w:r w:rsidRPr="0096294B">
              <w:rPr>
                <w:rFonts w:ascii="Calibri" w:hAnsi="Calibri"/>
                <w:noProof/>
                <w:lang w:eastAsia="en-AU"/>
              </w:rPr>
              <w:pict w14:anchorId="5AB35AAF">
                <v:rect id="_x0000_s2055" style="position:absolute;margin-left:468.95pt;margin-top:.8pt;width:11.25pt;height:10.9pt;z-index:251655680"/>
              </w:pict>
            </w:r>
            <w:r w:rsidRPr="0096294B">
              <w:rPr>
                <w:rFonts w:ascii="Calibri" w:hAnsi="Calibri"/>
                <w:noProof/>
                <w:lang w:eastAsia="en-AU"/>
              </w:rPr>
              <w:pict w14:anchorId="2DAAC869">
                <v:rect id="_x0000_s2054" style="position:absolute;margin-left:408.2pt;margin-top:.8pt;width:11.25pt;height:10.9pt;z-index:251654656"/>
              </w:pict>
            </w:r>
            <w:r w:rsidR="00560FA8" w:rsidRPr="0096294B">
              <w:rPr>
                <w:rFonts w:ascii="Calibri" w:hAnsi="Calibri"/>
              </w:rPr>
              <w:t xml:space="preserve">Transition Plan                                                                                                       Required </w:t>
            </w:r>
            <w:r w:rsidRPr="0096294B">
              <w:rPr>
                <w:rFonts w:ascii="Calibri" w:hAnsi="Calibri"/>
              </w:rPr>
              <w:tab/>
              <w:t>Ye</w:t>
            </w:r>
            <w:r w:rsidR="00B111F6">
              <w:rPr>
                <w:rFonts w:ascii="Calibri" w:hAnsi="Calibri"/>
              </w:rPr>
              <w:t xml:space="preserve">s                </w:t>
            </w:r>
            <w:r w:rsidRPr="0096294B">
              <w:rPr>
                <w:rFonts w:ascii="Calibri" w:hAnsi="Calibri"/>
              </w:rPr>
              <w:t>No</w:t>
            </w:r>
          </w:p>
        </w:tc>
      </w:tr>
      <w:tr w:rsidR="00560FA8" w:rsidRPr="0096294B" w14:paraId="699CB992" w14:textId="77777777" w:rsidTr="0096294B">
        <w:tc>
          <w:tcPr>
            <w:tcW w:w="14354" w:type="dxa"/>
            <w:shd w:val="clear" w:color="auto" w:fill="auto"/>
          </w:tcPr>
          <w:p w14:paraId="54F1F599" w14:textId="77777777" w:rsidR="00560FA8" w:rsidRPr="0096294B" w:rsidRDefault="008066DA">
            <w:pPr>
              <w:rPr>
                <w:rFonts w:ascii="Calibri" w:hAnsi="Calibri"/>
              </w:rPr>
            </w:pPr>
            <w:r w:rsidRPr="0096294B">
              <w:rPr>
                <w:rFonts w:ascii="Calibri" w:hAnsi="Calibri"/>
              </w:rPr>
              <w:t>Details of transition plan</w:t>
            </w:r>
            <w:r w:rsidR="00D14F74">
              <w:rPr>
                <w:rFonts w:ascii="Calibri" w:hAnsi="Calibri"/>
              </w:rPr>
              <w:t xml:space="preserve"> including review dates as applicable</w:t>
            </w:r>
            <w:r w:rsidRPr="0096294B">
              <w:rPr>
                <w:rFonts w:ascii="Calibri" w:hAnsi="Calibri"/>
              </w:rPr>
              <w:t>:</w:t>
            </w:r>
          </w:p>
          <w:p w14:paraId="6167E3D8" w14:textId="77777777" w:rsidR="008066DA" w:rsidRPr="0096294B" w:rsidRDefault="008066DA">
            <w:pPr>
              <w:rPr>
                <w:rFonts w:ascii="Calibri" w:hAnsi="Calibri"/>
              </w:rPr>
            </w:pPr>
          </w:p>
        </w:tc>
      </w:tr>
    </w:tbl>
    <w:p w14:paraId="3C8809A7" w14:textId="77777777" w:rsidR="00560FA8" w:rsidRDefault="00560FA8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4"/>
      </w:tblGrid>
      <w:tr w:rsidR="003233F2" w:rsidRPr="006D2073" w14:paraId="45264BEC" w14:textId="77777777" w:rsidTr="006D2073">
        <w:tc>
          <w:tcPr>
            <w:tcW w:w="14354" w:type="dxa"/>
            <w:shd w:val="clear" w:color="auto" w:fill="D9E2F3"/>
          </w:tcPr>
          <w:p w14:paraId="49E72FEC" w14:textId="77777777" w:rsidR="003233F2" w:rsidRPr="006D2073" w:rsidRDefault="009A31EF" w:rsidP="003233F2">
            <w:pPr>
              <w:rPr>
                <w:rFonts w:ascii="Calibri" w:hAnsi="Calibri"/>
              </w:rPr>
            </w:pPr>
            <w:r w:rsidRPr="006D2073">
              <w:rPr>
                <w:rFonts w:ascii="Calibri" w:hAnsi="Calibri"/>
                <w:noProof/>
                <w:lang w:eastAsia="en-AU"/>
              </w:rPr>
              <w:pict w14:anchorId="0BD74003">
                <v:rect id="_x0000_s2057" style="position:absolute;margin-left:468.95pt;margin-top:1.05pt;width:11.25pt;height:10.9pt;z-index:251657728"/>
              </w:pict>
            </w:r>
            <w:r w:rsidRPr="006D2073">
              <w:rPr>
                <w:rFonts w:ascii="Calibri" w:hAnsi="Calibri"/>
                <w:noProof/>
                <w:lang w:eastAsia="en-AU"/>
              </w:rPr>
              <w:pict w14:anchorId="5BBF5ABA">
                <v:rect id="_x0000_s2056" style="position:absolute;margin-left:408.95pt;margin-top:1.05pt;width:11.25pt;height:10.9pt;z-index:251656704"/>
              </w:pict>
            </w:r>
            <w:r w:rsidR="003233F2" w:rsidRPr="006D2073">
              <w:rPr>
                <w:rFonts w:ascii="Calibri" w:hAnsi="Calibri"/>
              </w:rPr>
              <w:t xml:space="preserve">Behaviour </w:t>
            </w:r>
            <w:r w:rsidR="00D4523B">
              <w:rPr>
                <w:rFonts w:ascii="Calibri" w:hAnsi="Calibri"/>
              </w:rPr>
              <w:t>Guidance</w:t>
            </w:r>
            <w:r w:rsidR="003233F2" w:rsidRPr="006D2073">
              <w:rPr>
                <w:rFonts w:ascii="Calibri" w:hAnsi="Calibri"/>
              </w:rPr>
              <w:t xml:space="preserve"> Plan             </w:t>
            </w:r>
            <w:r w:rsidRPr="006D2073">
              <w:rPr>
                <w:rFonts w:ascii="Calibri" w:hAnsi="Calibri"/>
              </w:rPr>
              <w:t xml:space="preserve">                                                              </w:t>
            </w:r>
            <w:r w:rsidR="00D4523B">
              <w:rPr>
                <w:rFonts w:ascii="Calibri" w:hAnsi="Calibri"/>
              </w:rPr>
              <w:t xml:space="preserve">        </w:t>
            </w:r>
            <w:r w:rsidRPr="006D2073">
              <w:rPr>
                <w:rFonts w:ascii="Calibri" w:hAnsi="Calibri"/>
              </w:rPr>
              <w:t xml:space="preserve">  </w:t>
            </w:r>
            <w:r w:rsidR="003233F2" w:rsidRPr="006D2073">
              <w:rPr>
                <w:rFonts w:ascii="Calibri" w:hAnsi="Calibri"/>
              </w:rPr>
              <w:t xml:space="preserve">Required </w:t>
            </w:r>
            <w:r w:rsidR="00B111F6">
              <w:rPr>
                <w:rFonts w:ascii="Calibri" w:hAnsi="Calibri"/>
              </w:rPr>
              <w:t xml:space="preserve">           </w:t>
            </w:r>
            <w:r w:rsidR="003233F2" w:rsidRPr="006D2073">
              <w:rPr>
                <w:rFonts w:ascii="Calibri" w:hAnsi="Calibri"/>
              </w:rPr>
              <w:t>Yes</w:t>
            </w:r>
            <w:r w:rsidR="003233F2" w:rsidRPr="006D2073">
              <w:rPr>
                <w:rFonts w:ascii="Calibri" w:hAnsi="Calibri"/>
              </w:rPr>
              <w:tab/>
            </w:r>
            <w:r w:rsidRPr="006D2073">
              <w:rPr>
                <w:rFonts w:ascii="Calibri" w:hAnsi="Calibri"/>
              </w:rPr>
              <w:t xml:space="preserve">       </w:t>
            </w:r>
            <w:r w:rsidR="003233F2" w:rsidRPr="006D2073">
              <w:rPr>
                <w:rFonts w:ascii="Calibri" w:hAnsi="Calibri"/>
              </w:rPr>
              <w:t>No</w:t>
            </w:r>
          </w:p>
        </w:tc>
      </w:tr>
      <w:tr w:rsidR="003233F2" w:rsidRPr="006D2073" w14:paraId="29941353" w14:textId="77777777" w:rsidTr="006D2073">
        <w:tc>
          <w:tcPr>
            <w:tcW w:w="14354" w:type="dxa"/>
            <w:shd w:val="clear" w:color="auto" w:fill="auto"/>
          </w:tcPr>
          <w:p w14:paraId="693B78BE" w14:textId="77777777" w:rsidR="003233F2" w:rsidRPr="006D2073" w:rsidRDefault="009A31EF" w:rsidP="00C00E37">
            <w:pPr>
              <w:rPr>
                <w:rFonts w:ascii="Calibri" w:hAnsi="Calibri"/>
              </w:rPr>
            </w:pPr>
            <w:r w:rsidRPr="006D2073">
              <w:rPr>
                <w:rFonts w:ascii="Calibri" w:hAnsi="Calibri"/>
              </w:rPr>
              <w:t>If yes</w:t>
            </w:r>
            <w:r w:rsidR="00C00E37" w:rsidRPr="006D2073">
              <w:rPr>
                <w:rFonts w:ascii="Calibri" w:hAnsi="Calibri"/>
              </w:rPr>
              <w:t xml:space="preserve">, Early Childhood </w:t>
            </w:r>
            <w:r w:rsidR="00B111F6">
              <w:rPr>
                <w:rFonts w:ascii="Calibri" w:hAnsi="Calibri"/>
              </w:rPr>
              <w:t>Educator</w:t>
            </w:r>
            <w:r w:rsidR="00C00E37" w:rsidRPr="006D2073">
              <w:rPr>
                <w:rFonts w:ascii="Calibri" w:hAnsi="Calibri"/>
              </w:rPr>
              <w:t xml:space="preserve"> to complete together with child’s family.   Behaviour </w:t>
            </w:r>
            <w:r w:rsidR="00D4523B">
              <w:rPr>
                <w:rFonts w:ascii="Calibri" w:hAnsi="Calibri"/>
              </w:rPr>
              <w:t>Guidance</w:t>
            </w:r>
            <w:r w:rsidR="00C00E37" w:rsidRPr="006D2073">
              <w:rPr>
                <w:rFonts w:ascii="Calibri" w:hAnsi="Calibri"/>
              </w:rPr>
              <w:t xml:space="preserve"> Plan to be attached to this Individual Education Plan</w:t>
            </w:r>
            <w:r w:rsidR="00B111F6">
              <w:rPr>
                <w:rFonts w:ascii="Calibri" w:hAnsi="Calibri"/>
              </w:rPr>
              <w:t>.</w:t>
            </w:r>
          </w:p>
        </w:tc>
      </w:tr>
    </w:tbl>
    <w:p w14:paraId="30B62C1F" w14:textId="77777777" w:rsidR="003233F2" w:rsidRDefault="003233F2">
      <w:pPr>
        <w:rPr>
          <w:rFonts w:ascii="Calibri" w:hAnsi="Calibri"/>
          <w:color w:val="C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4"/>
      </w:tblGrid>
      <w:tr w:rsidR="00C15ED0" w:rsidRPr="006D2073" w14:paraId="1AADA76A" w14:textId="77777777" w:rsidTr="00FB3DC5">
        <w:tc>
          <w:tcPr>
            <w:tcW w:w="14354" w:type="dxa"/>
            <w:shd w:val="clear" w:color="auto" w:fill="D9E2F3"/>
          </w:tcPr>
          <w:p w14:paraId="57C77A5A" w14:textId="77777777" w:rsidR="00C15ED0" w:rsidRPr="006D2073" w:rsidRDefault="00C15ED0" w:rsidP="00FB3DC5">
            <w:pPr>
              <w:rPr>
                <w:rFonts w:ascii="Calibri" w:hAnsi="Calibri"/>
              </w:rPr>
            </w:pPr>
            <w:r w:rsidRPr="006D2073">
              <w:rPr>
                <w:rFonts w:ascii="Calibri" w:hAnsi="Calibri"/>
                <w:noProof/>
                <w:lang w:eastAsia="en-AU"/>
              </w:rPr>
              <w:pict w14:anchorId="57086EC8">
                <v:rect id="_x0000_s2059" style="position:absolute;margin-left:468.95pt;margin-top:1.05pt;width:11.25pt;height:10.9pt;z-index:251659776"/>
              </w:pict>
            </w:r>
            <w:r w:rsidRPr="006D2073">
              <w:rPr>
                <w:rFonts w:ascii="Calibri" w:hAnsi="Calibri"/>
                <w:noProof/>
                <w:lang w:eastAsia="en-AU"/>
              </w:rPr>
              <w:pict w14:anchorId="798EC6FE">
                <v:rect id="_x0000_s2058" style="position:absolute;margin-left:408.95pt;margin-top:1.05pt;width:11.25pt;height:10.9pt;z-index:251658752"/>
              </w:pict>
            </w:r>
            <w:r>
              <w:rPr>
                <w:rFonts w:ascii="Calibri" w:hAnsi="Calibri"/>
              </w:rPr>
              <w:t xml:space="preserve">Inclusion Support </w:t>
            </w:r>
            <w:r w:rsidR="00B111F6">
              <w:rPr>
                <w:rFonts w:ascii="Calibri" w:hAnsi="Calibri"/>
              </w:rPr>
              <w:t>- ISP/</w:t>
            </w:r>
            <w:r>
              <w:rPr>
                <w:rFonts w:ascii="Calibri" w:hAnsi="Calibri"/>
              </w:rPr>
              <w:t xml:space="preserve">KIS Application Submitted            </w:t>
            </w:r>
            <w:r w:rsidR="00B111F6">
              <w:rPr>
                <w:rFonts w:ascii="Calibri" w:hAnsi="Calibri"/>
              </w:rPr>
              <w:t xml:space="preserve">                                                         </w:t>
            </w:r>
            <w:r w:rsidRPr="006D2073">
              <w:rPr>
                <w:rFonts w:ascii="Calibri" w:hAnsi="Calibri"/>
              </w:rPr>
              <w:t>Yes</w:t>
            </w:r>
            <w:r w:rsidRPr="006D2073">
              <w:rPr>
                <w:rFonts w:ascii="Calibri" w:hAnsi="Calibri"/>
              </w:rPr>
              <w:tab/>
              <w:t xml:space="preserve">      </w:t>
            </w:r>
            <w:r w:rsidR="00B111F6">
              <w:rPr>
                <w:rFonts w:ascii="Calibri" w:hAnsi="Calibri"/>
              </w:rPr>
              <w:t xml:space="preserve"> </w:t>
            </w:r>
            <w:r w:rsidRPr="006D2073">
              <w:rPr>
                <w:rFonts w:ascii="Calibri" w:hAnsi="Calibri"/>
              </w:rPr>
              <w:t>No</w:t>
            </w:r>
          </w:p>
        </w:tc>
      </w:tr>
      <w:tr w:rsidR="00C15ED0" w:rsidRPr="006D2073" w14:paraId="2AAEDB3C" w14:textId="77777777" w:rsidTr="00FB3DC5">
        <w:tc>
          <w:tcPr>
            <w:tcW w:w="14354" w:type="dxa"/>
            <w:shd w:val="clear" w:color="auto" w:fill="auto"/>
          </w:tcPr>
          <w:p w14:paraId="12FC4362" w14:textId="77777777" w:rsidR="00C15ED0" w:rsidRDefault="00C15ED0" w:rsidP="00FB3DC5">
            <w:pPr>
              <w:rPr>
                <w:rFonts w:ascii="Calibri" w:hAnsi="Calibri"/>
              </w:rPr>
            </w:pPr>
            <w:r w:rsidRPr="006D2073">
              <w:rPr>
                <w:rFonts w:ascii="Calibri" w:hAnsi="Calibri"/>
              </w:rPr>
              <w:t xml:space="preserve">If yes, Early Childhood </w:t>
            </w:r>
            <w:r w:rsidR="00B111F6">
              <w:rPr>
                <w:rFonts w:ascii="Calibri" w:hAnsi="Calibri"/>
              </w:rPr>
              <w:t>Educator</w:t>
            </w:r>
            <w:r w:rsidRPr="006D2073">
              <w:rPr>
                <w:rFonts w:ascii="Calibri" w:hAnsi="Calibri"/>
              </w:rPr>
              <w:t xml:space="preserve"> to </w:t>
            </w:r>
            <w:r>
              <w:rPr>
                <w:rFonts w:ascii="Calibri" w:hAnsi="Calibri"/>
              </w:rPr>
              <w:t xml:space="preserve">discuss with parent associated risks if the </w:t>
            </w:r>
            <w:r w:rsidR="00B111F6">
              <w:rPr>
                <w:rFonts w:ascii="Calibri" w:hAnsi="Calibri"/>
              </w:rPr>
              <w:t>ISP/</w:t>
            </w:r>
            <w:r>
              <w:rPr>
                <w:rFonts w:ascii="Calibri" w:hAnsi="Calibri"/>
              </w:rPr>
              <w:t>KIS worker is absent and ways to support the child.</w:t>
            </w:r>
          </w:p>
          <w:p w14:paraId="72B1D114" w14:textId="77777777" w:rsidR="00C15ED0" w:rsidRPr="006D2073" w:rsidRDefault="00C15ED0" w:rsidP="00FB3DC5">
            <w:pPr>
              <w:rPr>
                <w:rFonts w:ascii="Calibri" w:hAnsi="Calibri"/>
              </w:rPr>
            </w:pPr>
          </w:p>
        </w:tc>
      </w:tr>
    </w:tbl>
    <w:p w14:paraId="111D6717" w14:textId="77777777" w:rsidR="00C15ED0" w:rsidRDefault="00C15ED0">
      <w:pPr>
        <w:rPr>
          <w:rFonts w:ascii="Calibri" w:hAnsi="Calibri"/>
          <w:color w:val="C00000"/>
        </w:rPr>
      </w:pPr>
    </w:p>
    <w:p w14:paraId="30088C1D" w14:textId="77777777" w:rsidR="009E7F90" w:rsidRPr="00817716" w:rsidRDefault="00FE57AE">
      <w:pPr>
        <w:rPr>
          <w:rFonts w:ascii="Calibri" w:hAnsi="Calibri"/>
          <w:color w:val="C00000"/>
        </w:rPr>
      </w:pPr>
      <w:r w:rsidRPr="00817716">
        <w:rPr>
          <w:rFonts w:ascii="Calibri" w:hAnsi="Calibri"/>
          <w:color w:val="C00000"/>
        </w:rPr>
        <w:t xml:space="preserve">To be completed at the </w:t>
      </w:r>
      <w:r w:rsidRPr="00817716">
        <w:rPr>
          <w:rFonts w:ascii="Calibri" w:hAnsi="Calibri"/>
          <w:b/>
          <w:color w:val="C00000"/>
        </w:rPr>
        <w:t xml:space="preserve">first </w:t>
      </w:r>
      <w:r w:rsidRPr="00817716">
        <w:rPr>
          <w:rFonts w:ascii="Calibri" w:hAnsi="Calibri"/>
          <w:color w:val="C00000"/>
        </w:rPr>
        <w:t xml:space="preserve">Learning Review </w:t>
      </w:r>
      <w:r w:rsidR="00B111F6">
        <w:rPr>
          <w:rFonts w:ascii="Calibri" w:hAnsi="Calibri"/>
          <w:color w:val="C00000"/>
        </w:rPr>
        <w:t>Meeting</w:t>
      </w:r>
      <w:r w:rsidR="00C03398" w:rsidRPr="00817716">
        <w:rPr>
          <w:rFonts w:ascii="Calibri" w:hAnsi="Calibri"/>
          <w:color w:val="C00000"/>
        </w:rPr>
        <w:t xml:space="preserve"> </w:t>
      </w:r>
    </w:p>
    <w:p w14:paraId="52F3F533" w14:textId="77777777" w:rsidR="00817716" w:rsidRDefault="00817716"/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7"/>
        <w:gridCol w:w="6238"/>
        <w:gridCol w:w="848"/>
        <w:gridCol w:w="3449"/>
        <w:gridCol w:w="26"/>
      </w:tblGrid>
      <w:tr w:rsidR="00817716" w:rsidRPr="003E6392" w14:paraId="712A7435" w14:textId="77777777" w:rsidTr="00731ECB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41275FF" w14:textId="77777777" w:rsidR="00817716" w:rsidRPr="003E6392" w:rsidRDefault="00817716" w:rsidP="003A5B48">
            <w:pPr>
              <w:rPr>
                <w:rFonts w:ascii="Calibri" w:hAnsi="Calibri"/>
              </w:rPr>
            </w:pPr>
            <w:r w:rsidRPr="003E6392">
              <w:rPr>
                <w:rFonts w:ascii="Calibri" w:hAnsi="Calibri"/>
              </w:rPr>
              <w:t>Present: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BAFD" w14:textId="77777777" w:rsidR="00817716" w:rsidRPr="003E6392" w:rsidRDefault="00817716" w:rsidP="003A5B4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25233F6C" w14:textId="77777777" w:rsidR="00817716" w:rsidRPr="00817716" w:rsidRDefault="00817716" w:rsidP="003A5B48">
            <w:pPr>
              <w:rPr>
                <w:rFonts w:ascii="Calibri" w:hAnsi="Calibri"/>
              </w:rPr>
            </w:pPr>
            <w:r w:rsidRPr="00817716">
              <w:rPr>
                <w:rFonts w:ascii="Calibri" w:hAnsi="Calibri"/>
              </w:rPr>
              <w:t>Date: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DEF6" w14:textId="77777777" w:rsidR="00817716" w:rsidRPr="003E6392" w:rsidRDefault="00817716" w:rsidP="003A5B4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E57AE" w:rsidRPr="003E6392" w14:paraId="29B36A24" w14:textId="77777777" w:rsidTr="00731EC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795" w:type="dxa"/>
            <w:gridSpan w:val="2"/>
            <w:shd w:val="clear" w:color="auto" w:fill="D9E2F3"/>
          </w:tcPr>
          <w:p w14:paraId="04B9043A" w14:textId="77777777" w:rsidR="00FE57AE" w:rsidRPr="003E6392" w:rsidRDefault="00FE57AE">
            <w:pPr>
              <w:jc w:val="center"/>
              <w:rPr>
                <w:rFonts w:ascii="Calibri" w:hAnsi="Calibri"/>
              </w:rPr>
            </w:pPr>
            <w:r w:rsidRPr="003E6392">
              <w:rPr>
                <w:rFonts w:ascii="Calibri" w:hAnsi="Calibri"/>
              </w:rPr>
              <w:t xml:space="preserve">Goals developed jointly between Family and </w:t>
            </w:r>
            <w:r w:rsidR="00B111F6">
              <w:rPr>
                <w:rFonts w:ascii="Calibri" w:hAnsi="Calibri"/>
              </w:rPr>
              <w:t>Educator</w:t>
            </w:r>
          </w:p>
        </w:tc>
        <w:tc>
          <w:tcPr>
            <w:tcW w:w="6238" w:type="dxa"/>
            <w:shd w:val="clear" w:color="auto" w:fill="D9E2F3"/>
          </w:tcPr>
          <w:p w14:paraId="48E3D8FF" w14:textId="77777777" w:rsidR="00FE57AE" w:rsidRPr="003E6392" w:rsidRDefault="001F3AA9">
            <w:pPr>
              <w:jc w:val="center"/>
              <w:rPr>
                <w:rFonts w:ascii="Calibri" w:hAnsi="Calibri"/>
              </w:rPr>
            </w:pPr>
            <w:r w:rsidRPr="003E6392">
              <w:rPr>
                <w:rFonts w:ascii="Calibri" w:hAnsi="Calibri"/>
              </w:rPr>
              <w:t>Intentional Teaching Strategies</w:t>
            </w:r>
          </w:p>
        </w:tc>
        <w:tc>
          <w:tcPr>
            <w:tcW w:w="4323" w:type="dxa"/>
            <w:gridSpan w:val="3"/>
            <w:shd w:val="clear" w:color="auto" w:fill="D9E2F3"/>
          </w:tcPr>
          <w:p w14:paraId="680883C1" w14:textId="77777777" w:rsidR="00FE57AE" w:rsidRPr="003E6392" w:rsidRDefault="00FE57AE">
            <w:pPr>
              <w:jc w:val="center"/>
              <w:rPr>
                <w:rFonts w:ascii="Calibri" w:hAnsi="Calibri"/>
              </w:rPr>
            </w:pPr>
            <w:r w:rsidRPr="003E6392">
              <w:rPr>
                <w:rFonts w:ascii="Calibri" w:hAnsi="Calibri"/>
              </w:rPr>
              <w:t>Notes &amp; Follow-up</w:t>
            </w:r>
            <w:r w:rsidR="00143038" w:rsidRPr="003E6392">
              <w:rPr>
                <w:rFonts w:ascii="Calibri" w:hAnsi="Calibri"/>
              </w:rPr>
              <w:br/>
              <w:t>(refer to dated observations of learning)</w:t>
            </w:r>
          </w:p>
        </w:tc>
      </w:tr>
      <w:tr w:rsidR="00FE57AE" w:rsidRPr="003E6392" w14:paraId="5B04FCE2" w14:textId="77777777" w:rsidTr="0081771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795" w:type="dxa"/>
            <w:gridSpan w:val="2"/>
          </w:tcPr>
          <w:p w14:paraId="62FBB78D" w14:textId="77777777" w:rsidR="00FE57AE" w:rsidRPr="003E6392" w:rsidRDefault="00FE57AE" w:rsidP="00534EA8">
            <w:pPr>
              <w:rPr>
                <w:rFonts w:ascii="Calibri" w:hAnsi="Calibri"/>
              </w:rPr>
            </w:pPr>
          </w:p>
        </w:tc>
        <w:tc>
          <w:tcPr>
            <w:tcW w:w="6238" w:type="dxa"/>
          </w:tcPr>
          <w:p w14:paraId="6DBD7935" w14:textId="77777777" w:rsidR="00FE57AE" w:rsidRPr="003E6392" w:rsidRDefault="00FE57AE">
            <w:pPr>
              <w:rPr>
                <w:rFonts w:ascii="Calibri" w:hAnsi="Calibri"/>
              </w:rPr>
            </w:pPr>
          </w:p>
          <w:p w14:paraId="18DFD00E" w14:textId="77777777" w:rsidR="00FE57AE" w:rsidRPr="003E6392" w:rsidRDefault="00FE57AE">
            <w:pPr>
              <w:rPr>
                <w:rFonts w:ascii="Calibri" w:hAnsi="Calibri"/>
              </w:rPr>
            </w:pPr>
          </w:p>
          <w:p w14:paraId="5D3D6ED8" w14:textId="77777777" w:rsidR="0089698C" w:rsidRPr="003E6392" w:rsidRDefault="0089698C">
            <w:pPr>
              <w:rPr>
                <w:rFonts w:ascii="Calibri" w:hAnsi="Calibri"/>
              </w:rPr>
            </w:pPr>
          </w:p>
          <w:p w14:paraId="18D2326E" w14:textId="77777777" w:rsidR="0089698C" w:rsidRPr="003E6392" w:rsidRDefault="0089698C">
            <w:pPr>
              <w:rPr>
                <w:rFonts w:ascii="Calibri" w:hAnsi="Calibri"/>
              </w:rPr>
            </w:pPr>
          </w:p>
          <w:p w14:paraId="52E57742" w14:textId="77777777" w:rsidR="0089698C" w:rsidRPr="003E6392" w:rsidRDefault="0089698C">
            <w:pPr>
              <w:rPr>
                <w:rFonts w:ascii="Calibri" w:hAnsi="Calibri"/>
              </w:rPr>
            </w:pPr>
          </w:p>
          <w:p w14:paraId="481CFBE3" w14:textId="77777777" w:rsidR="0089698C" w:rsidRPr="003E6392" w:rsidRDefault="0089698C">
            <w:pPr>
              <w:rPr>
                <w:rFonts w:ascii="Calibri" w:hAnsi="Calibri"/>
              </w:rPr>
            </w:pPr>
          </w:p>
          <w:p w14:paraId="1AF8164C" w14:textId="77777777" w:rsidR="0089698C" w:rsidRPr="003E6392" w:rsidRDefault="0089698C">
            <w:pPr>
              <w:rPr>
                <w:rFonts w:ascii="Calibri" w:hAnsi="Calibri"/>
              </w:rPr>
            </w:pPr>
          </w:p>
          <w:p w14:paraId="3A7C2B7D" w14:textId="77777777" w:rsidR="0089698C" w:rsidRPr="003E6392" w:rsidRDefault="0089698C">
            <w:pPr>
              <w:rPr>
                <w:rFonts w:ascii="Calibri" w:hAnsi="Calibri"/>
              </w:rPr>
            </w:pPr>
          </w:p>
          <w:p w14:paraId="489D37FF" w14:textId="77777777" w:rsidR="0089698C" w:rsidRDefault="0089698C">
            <w:pPr>
              <w:rPr>
                <w:rFonts w:ascii="Calibri" w:hAnsi="Calibri"/>
              </w:rPr>
            </w:pPr>
          </w:p>
          <w:p w14:paraId="527A0674" w14:textId="77777777" w:rsidR="00D03546" w:rsidRPr="003E6392" w:rsidRDefault="00D03546">
            <w:pPr>
              <w:rPr>
                <w:rFonts w:ascii="Calibri" w:hAnsi="Calibri"/>
              </w:rPr>
            </w:pPr>
          </w:p>
          <w:p w14:paraId="2E5681A9" w14:textId="77777777" w:rsidR="0089698C" w:rsidRDefault="0089698C">
            <w:pPr>
              <w:rPr>
                <w:rFonts w:ascii="Calibri" w:hAnsi="Calibri"/>
              </w:rPr>
            </w:pPr>
          </w:p>
          <w:p w14:paraId="47B8EAFD" w14:textId="77777777" w:rsidR="00D03546" w:rsidRDefault="00D03546">
            <w:pPr>
              <w:rPr>
                <w:rFonts w:ascii="Calibri" w:hAnsi="Calibri"/>
              </w:rPr>
            </w:pPr>
          </w:p>
          <w:p w14:paraId="1C1BC766" w14:textId="77777777" w:rsidR="00D03546" w:rsidRPr="003E6392" w:rsidRDefault="00D03546">
            <w:pPr>
              <w:rPr>
                <w:rFonts w:ascii="Calibri" w:hAnsi="Calibri"/>
              </w:rPr>
            </w:pPr>
          </w:p>
          <w:p w14:paraId="70BD6593" w14:textId="77777777" w:rsidR="0089698C" w:rsidRPr="003E6392" w:rsidRDefault="0089698C">
            <w:pPr>
              <w:rPr>
                <w:rFonts w:ascii="Calibri" w:hAnsi="Calibri"/>
              </w:rPr>
            </w:pPr>
          </w:p>
        </w:tc>
        <w:tc>
          <w:tcPr>
            <w:tcW w:w="4323" w:type="dxa"/>
            <w:gridSpan w:val="3"/>
          </w:tcPr>
          <w:p w14:paraId="2CEEAA38" w14:textId="77777777" w:rsidR="00FE57AE" w:rsidRPr="003E6392" w:rsidRDefault="00FE57AE">
            <w:pPr>
              <w:rPr>
                <w:rFonts w:ascii="Calibri" w:hAnsi="Calibri"/>
              </w:rPr>
            </w:pPr>
          </w:p>
        </w:tc>
      </w:tr>
      <w:tr w:rsidR="00FE57AE" w:rsidRPr="003E6392" w14:paraId="17DB3197" w14:textId="77777777" w:rsidTr="00731EC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4356" w:type="dxa"/>
            <w:gridSpan w:val="6"/>
            <w:shd w:val="clear" w:color="auto" w:fill="D9E2F3"/>
          </w:tcPr>
          <w:p w14:paraId="6966626F" w14:textId="77777777" w:rsidR="00FE57AE" w:rsidRPr="003E6392" w:rsidRDefault="00FE57AE">
            <w:pPr>
              <w:rPr>
                <w:rFonts w:ascii="Calibri" w:hAnsi="Calibri"/>
              </w:rPr>
            </w:pPr>
            <w:r w:rsidRPr="003E6392">
              <w:rPr>
                <w:rFonts w:ascii="Calibri" w:hAnsi="Calibri"/>
              </w:rPr>
              <w:t xml:space="preserve">Where </w:t>
            </w:r>
            <w:r w:rsidR="00AF1A2E">
              <w:rPr>
                <w:rFonts w:ascii="Calibri" w:hAnsi="Calibri"/>
              </w:rPr>
              <w:t>a</w:t>
            </w:r>
            <w:r w:rsidRPr="003E6392">
              <w:rPr>
                <w:rFonts w:ascii="Calibri" w:hAnsi="Calibri"/>
              </w:rPr>
              <w:t xml:space="preserve">pplicable - </w:t>
            </w:r>
            <w:r w:rsidR="00AF1A2E">
              <w:rPr>
                <w:rFonts w:ascii="Calibri" w:hAnsi="Calibri"/>
              </w:rPr>
              <w:t>a</w:t>
            </w:r>
            <w:r w:rsidRPr="003E6392">
              <w:rPr>
                <w:rFonts w:ascii="Calibri" w:hAnsi="Calibri"/>
              </w:rPr>
              <w:t>dditional key workers strategies/referrals/comments/goals</w:t>
            </w:r>
            <w:r w:rsidR="0089698C" w:rsidRPr="003E6392">
              <w:rPr>
                <w:rFonts w:ascii="Calibri" w:hAnsi="Calibri"/>
              </w:rPr>
              <w:t xml:space="preserve"> (attach extra documents if applicable)</w:t>
            </w:r>
          </w:p>
        </w:tc>
      </w:tr>
      <w:tr w:rsidR="00FE57AE" w:rsidRPr="003E6392" w14:paraId="1435F9A6" w14:textId="77777777" w:rsidTr="0081771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4356" w:type="dxa"/>
            <w:gridSpan w:val="6"/>
            <w:shd w:val="clear" w:color="auto" w:fill="FFFFFF"/>
          </w:tcPr>
          <w:p w14:paraId="4F0A2B99" w14:textId="77777777" w:rsidR="00FE57AE" w:rsidRPr="003E6392" w:rsidRDefault="00FE57AE">
            <w:pPr>
              <w:rPr>
                <w:rFonts w:ascii="Calibri" w:hAnsi="Calibri"/>
              </w:rPr>
            </w:pPr>
          </w:p>
          <w:p w14:paraId="543759D5" w14:textId="77777777" w:rsidR="00C03398" w:rsidRPr="003E6392" w:rsidRDefault="00C03398">
            <w:pPr>
              <w:rPr>
                <w:rFonts w:ascii="Calibri" w:hAnsi="Calibri"/>
              </w:rPr>
            </w:pPr>
          </w:p>
          <w:p w14:paraId="6A7E24A1" w14:textId="77777777" w:rsidR="0089698C" w:rsidRPr="003E6392" w:rsidRDefault="0089698C">
            <w:pPr>
              <w:rPr>
                <w:rFonts w:ascii="Calibri" w:hAnsi="Calibri"/>
              </w:rPr>
            </w:pPr>
          </w:p>
          <w:p w14:paraId="0450360B" w14:textId="77777777" w:rsidR="0089698C" w:rsidRPr="003E6392" w:rsidRDefault="0089698C">
            <w:pPr>
              <w:rPr>
                <w:rFonts w:ascii="Calibri" w:hAnsi="Calibri"/>
              </w:rPr>
            </w:pPr>
          </w:p>
        </w:tc>
      </w:tr>
    </w:tbl>
    <w:p w14:paraId="75B70AE0" w14:textId="77777777" w:rsidR="004E5FC0" w:rsidRDefault="004E5FC0" w:rsidP="0089698C">
      <w:pPr>
        <w:rPr>
          <w:rFonts w:ascii="Calibri" w:hAnsi="Calibri"/>
          <w:sz w:val="20"/>
          <w:szCs w:val="20"/>
        </w:rPr>
      </w:pPr>
    </w:p>
    <w:p w14:paraId="0A292EB6" w14:textId="77777777" w:rsidR="00D03546" w:rsidRDefault="00D03546" w:rsidP="004E5FC0">
      <w:pPr>
        <w:rPr>
          <w:rFonts w:ascii="Calibri" w:hAnsi="Calibri"/>
          <w:color w:val="C00000"/>
        </w:rPr>
      </w:pPr>
    </w:p>
    <w:p w14:paraId="68F1AEFE" w14:textId="77777777" w:rsidR="00D03546" w:rsidRDefault="00D03546" w:rsidP="004E5FC0">
      <w:pPr>
        <w:rPr>
          <w:rFonts w:ascii="Calibri" w:hAnsi="Calibri"/>
          <w:color w:val="C00000"/>
        </w:rPr>
      </w:pPr>
    </w:p>
    <w:p w14:paraId="1AD32CEE" w14:textId="77777777" w:rsidR="004E5FC0" w:rsidRPr="00817716" w:rsidRDefault="004E5FC0" w:rsidP="004E5FC0">
      <w:pPr>
        <w:rPr>
          <w:rFonts w:ascii="Calibri" w:hAnsi="Calibri"/>
          <w:color w:val="C00000"/>
        </w:rPr>
      </w:pPr>
      <w:r w:rsidRPr="00817716">
        <w:rPr>
          <w:rFonts w:ascii="Calibri" w:hAnsi="Calibri"/>
          <w:color w:val="C00000"/>
        </w:rPr>
        <w:t xml:space="preserve">To be completed at the </w:t>
      </w:r>
      <w:r>
        <w:rPr>
          <w:rFonts w:ascii="Calibri" w:hAnsi="Calibri"/>
          <w:b/>
          <w:color w:val="C00000"/>
        </w:rPr>
        <w:t>second</w:t>
      </w:r>
      <w:r w:rsidRPr="00817716">
        <w:rPr>
          <w:rFonts w:ascii="Calibri" w:hAnsi="Calibri"/>
          <w:b/>
          <w:color w:val="C00000"/>
        </w:rPr>
        <w:t xml:space="preserve"> </w:t>
      </w:r>
      <w:r w:rsidRPr="00817716">
        <w:rPr>
          <w:rFonts w:ascii="Calibri" w:hAnsi="Calibri"/>
          <w:color w:val="C00000"/>
        </w:rPr>
        <w:t>Learning Review/</w:t>
      </w:r>
      <w:r w:rsidR="00B111F6">
        <w:rPr>
          <w:rFonts w:ascii="Calibri" w:hAnsi="Calibri"/>
          <w:color w:val="C00000"/>
        </w:rPr>
        <w:t>Meeting</w:t>
      </w:r>
      <w:r w:rsidRPr="00817716">
        <w:rPr>
          <w:rFonts w:ascii="Calibri" w:hAnsi="Calibri"/>
          <w:color w:val="C00000"/>
        </w:rPr>
        <w:t xml:space="preserve"> </w:t>
      </w:r>
    </w:p>
    <w:p w14:paraId="326F5418" w14:textId="77777777" w:rsidR="004E5FC0" w:rsidRDefault="004E5FC0" w:rsidP="004E5FC0"/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7"/>
        <w:gridCol w:w="6238"/>
        <w:gridCol w:w="848"/>
        <w:gridCol w:w="3449"/>
        <w:gridCol w:w="26"/>
      </w:tblGrid>
      <w:tr w:rsidR="004E5FC0" w:rsidRPr="003E6392" w14:paraId="44BC7F61" w14:textId="77777777" w:rsidTr="004E5FC0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3F9E7F2" w14:textId="77777777" w:rsidR="004E5FC0" w:rsidRPr="003E6392" w:rsidRDefault="004E5FC0" w:rsidP="00731ECB">
            <w:pPr>
              <w:rPr>
                <w:rFonts w:ascii="Calibri" w:hAnsi="Calibri"/>
              </w:rPr>
            </w:pPr>
            <w:r w:rsidRPr="003E6392">
              <w:rPr>
                <w:rFonts w:ascii="Calibri" w:hAnsi="Calibri"/>
              </w:rPr>
              <w:t>Present: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16D7" w14:textId="77777777" w:rsidR="004E5FC0" w:rsidRPr="003E6392" w:rsidRDefault="004E5FC0" w:rsidP="00731EC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02D0D8C" w14:textId="77777777" w:rsidR="004E5FC0" w:rsidRPr="00817716" w:rsidRDefault="004E5FC0" w:rsidP="00731ECB">
            <w:pPr>
              <w:rPr>
                <w:rFonts w:ascii="Calibri" w:hAnsi="Calibri"/>
              </w:rPr>
            </w:pPr>
            <w:r w:rsidRPr="00817716">
              <w:rPr>
                <w:rFonts w:ascii="Calibri" w:hAnsi="Calibri"/>
              </w:rPr>
              <w:t>Date: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8CB9" w14:textId="77777777" w:rsidR="004E5FC0" w:rsidRPr="003E6392" w:rsidRDefault="004E5FC0" w:rsidP="00731EC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E5FC0" w:rsidRPr="003E6392" w14:paraId="3B5031F0" w14:textId="77777777" w:rsidTr="004E5FC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795" w:type="dxa"/>
            <w:gridSpan w:val="2"/>
            <w:shd w:val="clear" w:color="auto" w:fill="D9E2F3"/>
          </w:tcPr>
          <w:p w14:paraId="0E6F94D7" w14:textId="77777777" w:rsidR="004E5FC0" w:rsidRPr="003E6392" w:rsidRDefault="004E5FC0" w:rsidP="00731ECB">
            <w:pPr>
              <w:jc w:val="center"/>
              <w:rPr>
                <w:rFonts w:ascii="Calibri" w:hAnsi="Calibri"/>
              </w:rPr>
            </w:pPr>
            <w:r w:rsidRPr="003E6392">
              <w:rPr>
                <w:rFonts w:ascii="Calibri" w:hAnsi="Calibri"/>
              </w:rPr>
              <w:t xml:space="preserve">Goals developed jointly between Family and </w:t>
            </w:r>
            <w:r w:rsidR="00CF0B5C">
              <w:rPr>
                <w:rFonts w:ascii="Calibri" w:hAnsi="Calibri"/>
              </w:rPr>
              <w:t>Educator</w:t>
            </w:r>
          </w:p>
        </w:tc>
        <w:tc>
          <w:tcPr>
            <w:tcW w:w="6238" w:type="dxa"/>
            <w:shd w:val="clear" w:color="auto" w:fill="D9E2F3"/>
          </w:tcPr>
          <w:p w14:paraId="69ADC575" w14:textId="77777777" w:rsidR="004E5FC0" w:rsidRPr="003E6392" w:rsidRDefault="004E5FC0" w:rsidP="00731ECB">
            <w:pPr>
              <w:jc w:val="center"/>
              <w:rPr>
                <w:rFonts w:ascii="Calibri" w:hAnsi="Calibri"/>
              </w:rPr>
            </w:pPr>
            <w:r w:rsidRPr="003E6392">
              <w:rPr>
                <w:rFonts w:ascii="Calibri" w:hAnsi="Calibri"/>
              </w:rPr>
              <w:t>Intentional Teaching Strategies</w:t>
            </w:r>
          </w:p>
        </w:tc>
        <w:tc>
          <w:tcPr>
            <w:tcW w:w="4323" w:type="dxa"/>
            <w:gridSpan w:val="3"/>
            <w:shd w:val="clear" w:color="auto" w:fill="D9E2F3"/>
          </w:tcPr>
          <w:p w14:paraId="4A7D130A" w14:textId="77777777" w:rsidR="004E5FC0" w:rsidRPr="003E6392" w:rsidRDefault="004E5FC0" w:rsidP="00731ECB">
            <w:pPr>
              <w:jc w:val="center"/>
              <w:rPr>
                <w:rFonts w:ascii="Calibri" w:hAnsi="Calibri"/>
              </w:rPr>
            </w:pPr>
            <w:r w:rsidRPr="003E6392">
              <w:rPr>
                <w:rFonts w:ascii="Calibri" w:hAnsi="Calibri"/>
              </w:rPr>
              <w:t>Notes &amp; Follow-up</w:t>
            </w:r>
            <w:r w:rsidRPr="003E6392">
              <w:rPr>
                <w:rFonts w:ascii="Calibri" w:hAnsi="Calibri"/>
              </w:rPr>
              <w:br/>
              <w:t>(refer to dated observations of learning)</w:t>
            </w:r>
          </w:p>
        </w:tc>
      </w:tr>
      <w:tr w:rsidR="004E5FC0" w:rsidRPr="003E6392" w14:paraId="0F24FF48" w14:textId="77777777" w:rsidTr="00731EC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795" w:type="dxa"/>
            <w:gridSpan w:val="2"/>
          </w:tcPr>
          <w:p w14:paraId="0E988CB9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0D5B4218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01033EA2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74866AE5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63BFCD2D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502F11A3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38C46F56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62EFF6E7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2ADFF2C1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6C70B319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3A93AFE2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4ECF36DC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7E7873E1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6E027665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6F85040A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5CF8DD81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52569107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5E069A59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3E5C3C3F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738016A6" w14:textId="77777777" w:rsidR="004E5FC0" w:rsidRDefault="004E5FC0" w:rsidP="00731ECB">
            <w:pPr>
              <w:rPr>
                <w:rFonts w:ascii="Calibri" w:hAnsi="Calibri"/>
              </w:rPr>
            </w:pPr>
          </w:p>
          <w:p w14:paraId="13F1CF60" w14:textId="77777777" w:rsidR="004E5FC0" w:rsidRDefault="004E5FC0" w:rsidP="00731ECB">
            <w:pPr>
              <w:rPr>
                <w:rFonts w:ascii="Calibri" w:hAnsi="Calibri"/>
              </w:rPr>
            </w:pPr>
          </w:p>
          <w:p w14:paraId="3EAD4D19" w14:textId="77777777" w:rsidR="004E5FC0" w:rsidRDefault="004E5FC0" w:rsidP="00731ECB">
            <w:pPr>
              <w:rPr>
                <w:rFonts w:ascii="Calibri" w:hAnsi="Calibri"/>
              </w:rPr>
            </w:pPr>
          </w:p>
          <w:p w14:paraId="19738CE7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</w:tc>
        <w:tc>
          <w:tcPr>
            <w:tcW w:w="6238" w:type="dxa"/>
          </w:tcPr>
          <w:p w14:paraId="00F14513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42F3A47F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17FA77A1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7ECC121C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75DFA5F8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1FEF0738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2FF4A704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57B81CB8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4D3297A2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28F0050F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1AFED6CF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3D838C2E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7AA59766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3DAE2A54" w14:textId="77777777" w:rsidR="004E5FC0" w:rsidRPr="003E6392" w:rsidRDefault="004E5FC0" w:rsidP="00D03546">
            <w:pPr>
              <w:tabs>
                <w:tab w:val="left" w:pos="1190"/>
              </w:tabs>
              <w:rPr>
                <w:rFonts w:ascii="Calibri" w:hAnsi="Calibri"/>
              </w:rPr>
            </w:pPr>
          </w:p>
          <w:p w14:paraId="5D9A9F2C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0FD93FD7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1C72E151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7E3A9B77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</w:tc>
        <w:tc>
          <w:tcPr>
            <w:tcW w:w="4323" w:type="dxa"/>
            <w:gridSpan w:val="3"/>
          </w:tcPr>
          <w:p w14:paraId="296B2988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</w:tc>
      </w:tr>
      <w:tr w:rsidR="004E5FC0" w:rsidRPr="003E6392" w14:paraId="63C46172" w14:textId="77777777" w:rsidTr="004E5FC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4356" w:type="dxa"/>
            <w:gridSpan w:val="6"/>
            <w:shd w:val="clear" w:color="auto" w:fill="D9E2F3"/>
          </w:tcPr>
          <w:p w14:paraId="19621B77" w14:textId="77777777" w:rsidR="004E5FC0" w:rsidRPr="003E6392" w:rsidRDefault="004E5FC0" w:rsidP="00731ECB">
            <w:pPr>
              <w:rPr>
                <w:rFonts w:ascii="Calibri" w:hAnsi="Calibri"/>
              </w:rPr>
            </w:pPr>
            <w:r w:rsidRPr="003E6392">
              <w:rPr>
                <w:rFonts w:ascii="Calibri" w:hAnsi="Calibri"/>
              </w:rPr>
              <w:t>Where Applicable - Additional key workers strategies/referrals/comments/goals (attach extra documents if applicable)</w:t>
            </w:r>
          </w:p>
        </w:tc>
      </w:tr>
      <w:tr w:rsidR="004E5FC0" w:rsidRPr="003E6392" w14:paraId="2EC4774D" w14:textId="77777777" w:rsidTr="00731EC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4356" w:type="dxa"/>
            <w:gridSpan w:val="6"/>
            <w:shd w:val="clear" w:color="auto" w:fill="FFFFFF"/>
          </w:tcPr>
          <w:p w14:paraId="7FDB3B9C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188AD0C7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20781492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39B9FA4F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</w:tc>
      </w:tr>
    </w:tbl>
    <w:p w14:paraId="42218D34" w14:textId="77777777" w:rsidR="004E5FC0" w:rsidRDefault="004E5FC0" w:rsidP="0089698C">
      <w:pPr>
        <w:rPr>
          <w:rFonts w:ascii="Calibri" w:hAnsi="Calibri"/>
          <w:sz w:val="20"/>
          <w:szCs w:val="20"/>
        </w:rPr>
      </w:pPr>
    </w:p>
    <w:p w14:paraId="1C32E1A1" w14:textId="77777777" w:rsidR="004E5FC0" w:rsidRDefault="004E5FC0" w:rsidP="0089698C">
      <w:pPr>
        <w:rPr>
          <w:rFonts w:ascii="Calibri" w:hAnsi="Calibri"/>
          <w:sz w:val="20"/>
          <w:szCs w:val="20"/>
        </w:rPr>
      </w:pPr>
    </w:p>
    <w:p w14:paraId="670699E1" w14:textId="77777777" w:rsidR="00D03546" w:rsidRDefault="00D03546" w:rsidP="004E5FC0">
      <w:pPr>
        <w:rPr>
          <w:rFonts w:ascii="Calibri" w:hAnsi="Calibri"/>
          <w:color w:val="C00000"/>
        </w:rPr>
      </w:pPr>
    </w:p>
    <w:p w14:paraId="034A3604" w14:textId="77777777" w:rsidR="00D03546" w:rsidRDefault="00D03546" w:rsidP="004E5FC0">
      <w:pPr>
        <w:rPr>
          <w:rFonts w:ascii="Calibri" w:hAnsi="Calibri"/>
          <w:color w:val="C00000"/>
        </w:rPr>
      </w:pPr>
    </w:p>
    <w:p w14:paraId="5106F2CC" w14:textId="77777777" w:rsidR="004E5FC0" w:rsidRPr="00817716" w:rsidRDefault="004E5FC0" w:rsidP="004E5FC0">
      <w:pPr>
        <w:rPr>
          <w:rFonts w:ascii="Calibri" w:hAnsi="Calibri"/>
          <w:color w:val="C00000"/>
        </w:rPr>
      </w:pPr>
      <w:r w:rsidRPr="00817716">
        <w:rPr>
          <w:rFonts w:ascii="Calibri" w:hAnsi="Calibri"/>
          <w:color w:val="C00000"/>
        </w:rPr>
        <w:t xml:space="preserve">To be completed at the </w:t>
      </w:r>
      <w:r>
        <w:rPr>
          <w:rFonts w:ascii="Calibri" w:hAnsi="Calibri"/>
          <w:b/>
          <w:color w:val="C00000"/>
        </w:rPr>
        <w:t>third</w:t>
      </w:r>
      <w:r w:rsidRPr="00817716">
        <w:rPr>
          <w:rFonts w:ascii="Calibri" w:hAnsi="Calibri"/>
          <w:b/>
          <w:color w:val="C00000"/>
        </w:rPr>
        <w:t xml:space="preserve"> </w:t>
      </w:r>
      <w:r w:rsidRPr="00817716">
        <w:rPr>
          <w:rFonts w:ascii="Calibri" w:hAnsi="Calibri"/>
          <w:color w:val="C00000"/>
        </w:rPr>
        <w:t>Learning Review/</w:t>
      </w:r>
      <w:r w:rsidR="00CF0B5C">
        <w:rPr>
          <w:rFonts w:ascii="Calibri" w:hAnsi="Calibri"/>
          <w:color w:val="C00000"/>
        </w:rPr>
        <w:t>Meeting</w:t>
      </w:r>
      <w:r w:rsidRPr="00817716">
        <w:rPr>
          <w:rFonts w:ascii="Calibri" w:hAnsi="Calibri"/>
          <w:color w:val="C00000"/>
        </w:rPr>
        <w:t xml:space="preserve"> </w:t>
      </w:r>
    </w:p>
    <w:p w14:paraId="129D508F" w14:textId="77777777" w:rsidR="004E5FC0" w:rsidRDefault="004E5FC0" w:rsidP="004E5FC0"/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7"/>
        <w:gridCol w:w="6238"/>
        <w:gridCol w:w="848"/>
        <w:gridCol w:w="3449"/>
        <w:gridCol w:w="26"/>
      </w:tblGrid>
      <w:tr w:rsidR="004E5FC0" w:rsidRPr="003E6392" w14:paraId="586F4FDB" w14:textId="77777777" w:rsidTr="004E5FC0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8283D44" w14:textId="77777777" w:rsidR="004E5FC0" w:rsidRPr="003E6392" w:rsidRDefault="004E5FC0" w:rsidP="00731ECB">
            <w:pPr>
              <w:rPr>
                <w:rFonts w:ascii="Calibri" w:hAnsi="Calibri"/>
              </w:rPr>
            </w:pPr>
            <w:r w:rsidRPr="003E6392">
              <w:rPr>
                <w:rFonts w:ascii="Calibri" w:hAnsi="Calibri"/>
              </w:rPr>
              <w:t>Present: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1FD5" w14:textId="77777777" w:rsidR="004E5FC0" w:rsidRPr="003E6392" w:rsidRDefault="004E5FC0" w:rsidP="00731EC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2AA92F2F" w14:textId="77777777" w:rsidR="004E5FC0" w:rsidRPr="00817716" w:rsidRDefault="004E5FC0" w:rsidP="00731ECB">
            <w:pPr>
              <w:rPr>
                <w:rFonts w:ascii="Calibri" w:hAnsi="Calibri"/>
              </w:rPr>
            </w:pPr>
            <w:r w:rsidRPr="00817716">
              <w:rPr>
                <w:rFonts w:ascii="Calibri" w:hAnsi="Calibri"/>
              </w:rPr>
              <w:t>Date: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DAD8" w14:textId="77777777" w:rsidR="004E5FC0" w:rsidRPr="003E6392" w:rsidRDefault="004E5FC0" w:rsidP="00731EC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E5FC0" w:rsidRPr="003E6392" w14:paraId="5CA6E8F0" w14:textId="77777777" w:rsidTr="004E5FC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795" w:type="dxa"/>
            <w:gridSpan w:val="2"/>
            <w:shd w:val="clear" w:color="auto" w:fill="D9E2F3"/>
          </w:tcPr>
          <w:p w14:paraId="41577806" w14:textId="77777777" w:rsidR="004E5FC0" w:rsidRPr="003E6392" w:rsidRDefault="004E5FC0" w:rsidP="00731ECB">
            <w:pPr>
              <w:jc w:val="center"/>
              <w:rPr>
                <w:rFonts w:ascii="Calibri" w:hAnsi="Calibri"/>
              </w:rPr>
            </w:pPr>
            <w:r w:rsidRPr="003E6392">
              <w:rPr>
                <w:rFonts w:ascii="Calibri" w:hAnsi="Calibri"/>
              </w:rPr>
              <w:t xml:space="preserve">Goals developed jointly between Family and </w:t>
            </w:r>
            <w:r w:rsidR="00CF0B5C">
              <w:rPr>
                <w:rFonts w:ascii="Calibri" w:hAnsi="Calibri"/>
              </w:rPr>
              <w:t>Educator</w:t>
            </w:r>
          </w:p>
        </w:tc>
        <w:tc>
          <w:tcPr>
            <w:tcW w:w="6238" w:type="dxa"/>
            <w:shd w:val="clear" w:color="auto" w:fill="D9E2F3"/>
          </w:tcPr>
          <w:p w14:paraId="53A4547F" w14:textId="77777777" w:rsidR="004E5FC0" w:rsidRPr="003E6392" w:rsidRDefault="004E5FC0" w:rsidP="00731ECB">
            <w:pPr>
              <w:jc w:val="center"/>
              <w:rPr>
                <w:rFonts w:ascii="Calibri" w:hAnsi="Calibri"/>
              </w:rPr>
            </w:pPr>
            <w:r w:rsidRPr="003E6392">
              <w:rPr>
                <w:rFonts w:ascii="Calibri" w:hAnsi="Calibri"/>
              </w:rPr>
              <w:t>Intentional Teaching Strategies</w:t>
            </w:r>
          </w:p>
        </w:tc>
        <w:tc>
          <w:tcPr>
            <w:tcW w:w="4323" w:type="dxa"/>
            <w:gridSpan w:val="3"/>
            <w:shd w:val="clear" w:color="auto" w:fill="D9E2F3"/>
          </w:tcPr>
          <w:p w14:paraId="624A6F91" w14:textId="77777777" w:rsidR="004E5FC0" w:rsidRPr="003E6392" w:rsidRDefault="004E5FC0" w:rsidP="00731ECB">
            <w:pPr>
              <w:jc w:val="center"/>
              <w:rPr>
                <w:rFonts w:ascii="Calibri" w:hAnsi="Calibri"/>
              </w:rPr>
            </w:pPr>
            <w:r w:rsidRPr="003E6392">
              <w:rPr>
                <w:rFonts w:ascii="Calibri" w:hAnsi="Calibri"/>
              </w:rPr>
              <w:t>Notes &amp; Follow-up</w:t>
            </w:r>
            <w:r w:rsidRPr="003E6392">
              <w:rPr>
                <w:rFonts w:ascii="Calibri" w:hAnsi="Calibri"/>
              </w:rPr>
              <w:br/>
              <w:t>(refer to dated observations of learning)</w:t>
            </w:r>
          </w:p>
        </w:tc>
      </w:tr>
      <w:tr w:rsidR="004E5FC0" w:rsidRPr="003E6392" w14:paraId="09628EBB" w14:textId="77777777" w:rsidTr="00731EC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795" w:type="dxa"/>
            <w:gridSpan w:val="2"/>
          </w:tcPr>
          <w:p w14:paraId="0A43222C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4C82A370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4AC4D508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7C2D6979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7534316D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6E592725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6D3F9CB7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3C6C166F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19A58734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7E40986C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0F2472D4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0455F1C8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7029330F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7798C97F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3B770180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5F8168C9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029DC655" w14:textId="77777777" w:rsidR="004E5FC0" w:rsidRDefault="004E5FC0" w:rsidP="00731ECB">
            <w:pPr>
              <w:rPr>
                <w:rFonts w:ascii="Calibri" w:hAnsi="Calibri"/>
              </w:rPr>
            </w:pPr>
          </w:p>
          <w:p w14:paraId="79CE6026" w14:textId="77777777" w:rsidR="00D03546" w:rsidRDefault="00D03546" w:rsidP="00731ECB">
            <w:pPr>
              <w:rPr>
                <w:rFonts w:ascii="Calibri" w:hAnsi="Calibri"/>
              </w:rPr>
            </w:pPr>
          </w:p>
          <w:p w14:paraId="7D4B97A0" w14:textId="77777777" w:rsidR="00D03546" w:rsidRDefault="00D03546" w:rsidP="00731ECB">
            <w:pPr>
              <w:rPr>
                <w:rFonts w:ascii="Calibri" w:hAnsi="Calibri"/>
              </w:rPr>
            </w:pPr>
          </w:p>
          <w:p w14:paraId="5804D5C7" w14:textId="77777777" w:rsidR="00D03546" w:rsidRDefault="00D03546" w:rsidP="00731ECB">
            <w:pPr>
              <w:rPr>
                <w:rFonts w:ascii="Calibri" w:hAnsi="Calibri"/>
              </w:rPr>
            </w:pPr>
          </w:p>
          <w:p w14:paraId="4C8A087C" w14:textId="77777777" w:rsidR="004E5FC0" w:rsidRDefault="004E5FC0" w:rsidP="00731ECB">
            <w:pPr>
              <w:rPr>
                <w:rFonts w:ascii="Calibri" w:hAnsi="Calibri"/>
              </w:rPr>
            </w:pPr>
          </w:p>
          <w:p w14:paraId="66746B0A" w14:textId="77777777" w:rsidR="004E5FC0" w:rsidRDefault="004E5FC0" w:rsidP="00731ECB">
            <w:pPr>
              <w:rPr>
                <w:rFonts w:ascii="Calibri" w:hAnsi="Calibri"/>
              </w:rPr>
            </w:pPr>
          </w:p>
          <w:p w14:paraId="1B3B515A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</w:tc>
        <w:tc>
          <w:tcPr>
            <w:tcW w:w="6238" w:type="dxa"/>
          </w:tcPr>
          <w:p w14:paraId="4DACA0B1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729D8C93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2126E149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6B9D66FD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1084DDF7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54440F7E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5213288B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4407392F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64298DFF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29396C3F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1AFA62FD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12B43CEF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27925912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346FBC84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3D9FD78A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381C9CD4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3CB946BC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2ADB6C58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</w:tc>
        <w:tc>
          <w:tcPr>
            <w:tcW w:w="4323" w:type="dxa"/>
            <w:gridSpan w:val="3"/>
          </w:tcPr>
          <w:p w14:paraId="3ED841D6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</w:tc>
      </w:tr>
      <w:tr w:rsidR="004E5FC0" w:rsidRPr="003E6392" w14:paraId="15C0B5E6" w14:textId="77777777" w:rsidTr="004E5FC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4356" w:type="dxa"/>
            <w:gridSpan w:val="6"/>
            <w:shd w:val="clear" w:color="auto" w:fill="D9E2F3"/>
          </w:tcPr>
          <w:p w14:paraId="250A4333" w14:textId="77777777" w:rsidR="004E5FC0" w:rsidRPr="003E6392" w:rsidRDefault="004E5FC0" w:rsidP="00731ECB">
            <w:pPr>
              <w:rPr>
                <w:rFonts w:ascii="Calibri" w:hAnsi="Calibri"/>
              </w:rPr>
            </w:pPr>
            <w:r w:rsidRPr="003E6392">
              <w:rPr>
                <w:rFonts w:ascii="Calibri" w:hAnsi="Calibri"/>
              </w:rPr>
              <w:t>Where Applicable - Additional key workers strategies/referrals/comments/goals (attach extra documents if applicable)</w:t>
            </w:r>
          </w:p>
        </w:tc>
      </w:tr>
      <w:tr w:rsidR="004E5FC0" w:rsidRPr="003E6392" w14:paraId="3BE1FC6A" w14:textId="77777777" w:rsidTr="00731EC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4356" w:type="dxa"/>
            <w:gridSpan w:val="6"/>
            <w:shd w:val="clear" w:color="auto" w:fill="FFFFFF"/>
          </w:tcPr>
          <w:p w14:paraId="1D0EFF24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635EBF99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  <w:p w14:paraId="44E94146" w14:textId="77777777" w:rsidR="004E5FC0" w:rsidRDefault="004E5FC0" w:rsidP="00731ECB">
            <w:pPr>
              <w:rPr>
                <w:rFonts w:ascii="Calibri" w:hAnsi="Calibri"/>
              </w:rPr>
            </w:pPr>
          </w:p>
          <w:p w14:paraId="4379FB76" w14:textId="77777777" w:rsidR="00D03546" w:rsidRDefault="00D03546" w:rsidP="00731ECB">
            <w:pPr>
              <w:rPr>
                <w:rFonts w:ascii="Calibri" w:hAnsi="Calibri"/>
              </w:rPr>
            </w:pPr>
          </w:p>
          <w:p w14:paraId="39B0C053" w14:textId="77777777" w:rsidR="00D03546" w:rsidRPr="003E6392" w:rsidRDefault="00D03546" w:rsidP="00731ECB">
            <w:pPr>
              <w:rPr>
                <w:rFonts w:ascii="Calibri" w:hAnsi="Calibri"/>
              </w:rPr>
            </w:pPr>
          </w:p>
          <w:p w14:paraId="4CCEFD8E" w14:textId="77777777" w:rsidR="004E5FC0" w:rsidRPr="003E6392" w:rsidRDefault="004E5FC0" w:rsidP="00731ECB">
            <w:pPr>
              <w:rPr>
                <w:rFonts w:ascii="Calibri" w:hAnsi="Calibri"/>
              </w:rPr>
            </w:pPr>
          </w:p>
        </w:tc>
      </w:tr>
    </w:tbl>
    <w:p w14:paraId="679D4174" w14:textId="77777777" w:rsidR="004E5FC0" w:rsidRDefault="004E5FC0" w:rsidP="00D03546">
      <w:pPr>
        <w:rPr>
          <w:rFonts w:ascii="Calibri" w:hAnsi="Calibri"/>
          <w:sz w:val="20"/>
          <w:szCs w:val="20"/>
        </w:rPr>
      </w:pPr>
    </w:p>
    <w:sectPr w:rsidR="004E5FC0" w:rsidSect="00D03546">
      <w:footerReference w:type="even" r:id="rId9"/>
      <w:footerReference w:type="default" r:id="rId10"/>
      <w:pgSz w:w="15840" w:h="12240" w:orient="landscape" w:code="1"/>
      <w:pgMar w:top="142" w:right="851" w:bottom="49" w:left="851" w:header="153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CA6C0" w14:textId="77777777" w:rsidR="00CA3EDA" w:rsidRDefault="00CA3EDA">
      <w:r>
        <w:separator/>
      </w:r>
    </w:p>
  </w:endnote>
  <w:endnote w:type="continuationSeparator" w:id="0">
    <w:p w14:paraId="3339AB8B" w14:textId="77777777" w:rsidR="00CA3EDA" w:rsidRDefault="00CA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C32E" w14:textId="77777777" w:rsidR="009F7823" w:rsidRDefault="009F78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0B29854" w14:textId="77777777" w:rsidR="009F7823" w:rsidRDefault="009F78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55F88" w14:textId="77777777" w:rsidR="009F7823" w:rsidRPr="00B639EF" w:rsidRDefault="00B639EF" w:rsidP="00544937">
    <w:pPr>
      <w:pStyle w:val="Footer"/>
      <w:ind w:right="360"/>
      <w:jc w:val="center"/>
      <w:rPr>
        <w:rFonts w:ascii="Calibri" w:hAnsi="Calibri"/>
        <w:b/>
        <w:sz w:val="16"/>
        <w:szCs w:val="16"/>
      </w:rPr>
    </w:pPr>
    <w:r w:rsidRPr="00B639EF">
      <w:rPr>
        <w:rFonts w:ascii="Calibri" w:hAnsi="Calibri"/>
        <w:b/>
        <w:sz w:val="16"/>
        <w:szCs w:val="16"/>
      </w:rPr>
      <w:t xml:space="preserve">Version </w:t>
    </w:r>
    <w:r w:rsidR="0089698C">
      <w:rPr>
        <w:rFonts w:ascii="Calibri" w:hAnsi="Calibri"/>
        <w:b/>
        <w:sz w:val="16"/>
        <w:szCs w:val="16"/>
      </w:rPr>
      <w:t>3</w:t>
    </w:r>
    <w:r w:rsidR="0096294B">
      <w:rPr>
        <w:rFonts w:ascii="Calibri" w:hAnsi="Calibri"/>
        <w:b/>
        <w:sz w:val="16"/>
        <w:szCs w:val="16"/>
      </w:rPr>
      <w:t>.</w:t>
    </w:r>
    <w:r w:rsidR="00CF0B5C">
      <w:rPr>
        <w:rFonts w:ascii="Calibri" w:hAnsi="Calibri"/>
        <w:b/>
        <w:sz w:val="16"/>
        <w:szCs w:val="16"/>
      </w:rPr>
      <w:t>7</w:t>
    </w:r>
    <w:r w:rsidR="00C15ED0">
      <w:rPr>
        <w:rFonts w:ascii="Calibri" w:hAnsi="Calibri"/>
        <w:b/>
        <w:sz w:val="16"/>
        <w:szCs w:val="16"/>
      </w:rPr>
      <w:t xml:space="preserve"> </w:t>
    </w:r>
    <w:r w:rsidR="00CF0B5C">
      <w:rPr>
        <w:rFonts w:ascii="Calibri" w:hAnsi="Calibri"/>
        <w:b/>
        <w:sz w:val="16"/>
        <w:szCs w:val="16"/>
      </w:rPr>
      <w:t>May</w:t>
    </w:r>
    <w:r w:rsidR="00725167">
      <w:rPr>
        <w:rFonts w:ascii="Calibri" w:hAnsi="Calibri"/>
        <w:b/>
        <w:sz w:val="16"/>
        <w:szCs w:val="16"/>
      </w:rPr>
      <w:t xml:space="preserve"> </w:t>
    </w:r>
    <w:r w:rsidR="00F717F0">
      <w:rPr>
        <w:rFonts w:ascii="Calibri" w:hAnsi="Calibri"/>
        <w:b/>
        <w:sz w:val="16"/>
        <w:szCs w:val="16"/>
      </w:rPr>
      <w:t>202</w:t>
    </w:r>
    <w:r w:rsidR="00CF0B5C">
      <w:rPr>
        <w:rFonts w:ascii="Calibri" w:hAnsi="Calibri"/>
        <w:b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50464" w14:textId="77777777" w:rsidR="00CA3EDA" w:rsidRDefault="00CA3EDA">
      <w:r>
        <w:separator/>
      </w:r>
    </w:p>
  </w:footnote>
  <w:footnote w:type="continuationSeparator" w:id="0">
    <w:p w14:paraId="3556D9D8" w14:textId="77777777" w:rsidR="00CA3EDA" w:rsidRDefault="00CA3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648A2"/>
    <w:multiLevelType w:val="hybridMultilevel"/>
    <w:tmpl w:val="391EA5B0"/>
    <w:lvl w:ilvl="0" w:tplc="4DF299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80881"/>
    <w:multiLevelType w:val="hybridMultilevel"/>
    <w:tmpl w:val="E1BCA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618862">
    <w:abstractNumId w:val="0"/>
  </w:num>
  <w:num w:numId="2" w16cid:durableId="334262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633C"/>
    <w:rsid w:val="00040EE3"/>
    <w:rsid w:val="0005201C"/>
    <w:rsid w:val="00084433"/>
    <w:rsid w:val="000975CF"/>
    <w:rsid w:val="000C2A3A"/>
    <w:rsid w:val="00121F23"/>
    <w:rsid w:val="00131572"/>
    <w:rsid w:val="00143038"/>
    <w:rsid w:val="00144274"/>
    <w:rsid w:val="00147317"/>
    <w:rsid w:val="00194EAD"/>
    <w:rsid w:val="001C00FE"/>
    <w:rsid w:val="001F3AA9"/>
    <w:rsid w:val="00230909"/>
    <w:rsid w:val="00297311"/>
    <w:rsid w:val="002D1D2B"/>
    <w:rsid w:val="002E0A3A"/>
    <w:rsid w:val="002E73AF"/>
    <w:rsid w:val="00300E79"/>
    <w:rsid w:val="003233F2"/>
    <w:rsid w:val="00331E0A"/>
    <w:rsid w:val="003A5B48"/>
    <w:rsid w:val="003E6392"/>
    <w:rsid w:val="00405A54"/>
    <w:rsid w:val="00466029"/>
    <w:rsid w:val="004A3D14"/>
    <w:rsid w:val="004D41A3"/>
    <w:rsid w:val="004D633C"/>
    <w:rsid w:val="004E5FC0"/>
    <w:rsid w:val="00502D5F"/>
    <w:rsid w:val="00534EA8"/>
    <w:rsid w:val="00544937"/>
    <w:rsid w:val="00560FA8"/>
    <w:rsid w:val="005850AA"/>
    <w:rsid w:val="005C4D6A"/>
    <w:rsid w:val="005F635D"/>
    <w:rsid w:val="00610659"/>
    <w:rsid w:val="0063603D"/>
    <w:rsid w:val="006605A8"/>
    <w:rsid w:val="006D2073"/>
    <w:rsid w:val="00725167"/>
    <w:rsid w:val="0072649C"/>
    <w:rsid w:val="00731ECB"/>
    <w:rsid w:val="007700F6"/>
    <w:rsid w:val="007D4874"/>
    <w:rsid w:val="008066DA"/>
    <w:rsid w:val="00817716"/>
    <w:rsid w:val="00850579"/>
    <w:rsid w:val="00875556"/>
    <w:rsid w:val="0089698C"/>
    <w:rsid w:val="008C6455"/>
    <w:rsid w:val="008E70F1"/>
    <w:rsid w:val="0090144F"/>
    <w:rsid w:val="0093036C"/>
    <w:rsid w:val="009466D4"/>
    <w:rsid w:val="009603D4"/>
    <w:rsid w:val="0096294B"/>
    <w:rsid w:val="00990BA3"/>
    <w:rsid w:val="009A2B93"/>
    <w:rsid w:val="009A31EF"/>
    <w:rsid w:val="009C493E"/>
    <w:rsid w:val="009E4680"/>
    <w:rsid w:val="009E7F90"/>
    <w:rsid w:val="009F7823"/>
    <w:rsid w:val="00AA584A"/>
    <w:rsid w:val="00AC6E2C"/>
    <w:rsid w:val="00AE3904"/>
    <w:rsid w:val="00AF1A2E"/>
    <w:rsid w:val="00B111F6"/>
    <w:rsid w:val="00B20D82"/>
    <w:rsid w:val="00B2238A"/>
    <w:rsid w:val="00B3799A"/>
    <w:rsid w:val="00B639EF"/>
    <w:rsid w:val="00B64798"/>
    <w:rsid w:val="00BD1B80"/>
    <w:rsid w:val="00BD39FB"/>
    <w:rsid w:val="00C00E37"/>
    <w:rsid w:val="00C03398"/>
    <w:rsid w:val="00C10CD3"/>
    <w:rsid w:val="00C15ED0"/>
    <w:rsid w:val="00C30B74"/>
    <w:rsid w:val="00C44C8C"/>
    <w:rsid w:val="00C77F30"/>
    <w:rsid w:val="00C86F81"/>
    <w:rsid w:val="00CA3EDA"/>
    <w:rsid w:val="00CC293E"/>
    <w:rsid w:val="00CF0B5C"/>
    <w:rsid w:val="00D03546"/>
    <w:rsid w:val="00D14F74"/>
    <w:rsid w:val="00D4523B"/>
    <w:rsid w:val="00D64603"/>
    <w:rsid w:val="00D84A4A"/>
    <w:rsid w:val="00D86145"/>
    <w:rsid w:val="00DB7DC5"/>
    <w:rsid w:val="00E166A8"/>
    <w:rsid w:val="00E2015D"/>
    <w:rsid w:val="00E2035F"/>
    <w:rsid w:val="00E40EE0"/>
    <w:rsid w:val="00E53F85"/>
    <w:rsid w:val="00EC0783"/>
    <w:rsid w:val="00F717F0"/>
    <w:rsid w:val="00FB3DC5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042FBB8A"/>
  <w15:chartTrackingRefBased/>
  <w15:docId w15:val="{F1327E81-B3E0-43EE-A490-96F0B79F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Pr>
      <w:b/>
      <w:sz w:val="28"/>
      <w:szCs w:val="20"/>
    </w:r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7700F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2D5F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B639EF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E7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SLI\AVT%20IEP%20Adaption%20-%202003\INDIVIDUAL%20EDUCATION%20PLAN%20%20F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02A27-D573-4151-85AB-96CAC486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INDIVIDUAL EDUCATION PLAN  FOR.dot</Template>
  <TotalTime>0</TotalTime>
  <Pages>4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EDUCATION PLAN  FOR</vt:lpstr>
    </vt:vector>
  </TitlesOfParts>
  <Company>Advisory Visiting Teacher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EDUCATION PLAN  FOR</dc:title>
  <dc:subject/>
  <dc:creator>Barbara  Christian</dc:creator>
  <cp:keywords/>
  <cp:lastModifiedBy>Kate Pentreath</cp:lastModifiedBy>
  <cp:revision>2</cp:revision>
  <cp:lastPrinted>2019-02-18T05:25:00Z</cp:lastPrinted>
  <dcterms:created xsi:type="dcterms:W3CDTF">2022-08-10T23:06:00Z</dcterms:created>
  <dcterms:modified xsi:type="dcterms:W3CDTF">2022-08-10T23:06:00Z</dcterms:modified>
</cp:coreProperties>
</file>