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912A8" w14:textId="77777777" w:rsidR="006E3F38" w:rsidRDefault="006E3F38" w:rsidP="006E3F38"/>
    <w:p w14:paraId="621D9AD5" w14:textId="5B1BCEA5" w:rsidR="00B43EF8" w:rsidRDefault="00BA05B6" w:rsidP="00BA05B6">
      <w:pPr>
        <w:pStyle w:val="Heading1"/>
      </w:pPr>
      <w:r>
        <w:t>Late Enrolment Checklist v1.0</w:t>
      </w:r>
    </w:p>
    <w:p w14:paraId="65F9D8FF" w14:textId="54D37EFD" w:rsidR="006001B6" w:rsidRPr="006001B6" w:rsidRDefault="006001B6" w:rsidP="006001B6">
      <w:r>
        <w:t>To be included in the Child’s Enrolment Record.</w:t>
      </w:r>
    </w:p>
    <w:p w14:paraId="5BB0EC1C" w14:textId="50BB81BB" w:rsidR="00BA05B6" w:rsidRDefault="00BA05B6" w:rsidP="00980895"/>
    <w:p w14:paraId="03869591" w14:textId="6129686D" w:rsidR="006001B6" w:rsidRDefault="006001B6" w:rsidP="00980895">
      <w:pPr>
        <w:tabs>
          <w:tab w:val="left" w:leader="underscore" w:pos="4395"/>
        </w:tabs>
      </w:pPr>
      <w:r w:rsidRPr="000453F2">
        <w:rPr>
          <w:b/>
          <w:bCs/>
        </w:rPr>
        <w:t>Child’s Name</w:t>
      </w:r>
      <w:r>
        <w:t>:</w:t>
      </w:r>
      <w:r w:rsidR="00980895">
        <w:t xml:space="preserve"> </w:t>
      </w:r>
      <w:sdt>
        <w:sdtPr>
          <w:id w:val="-1776860563"/>
          <w:placeholder>
            <w:docPart w:val="DefaultPlaceholder_-1854013440"/>
          </w:placeholder>
          <w:showingPlcHdr/>
        </w:sdtPr>
        <w:sdtEndPr/>
        <w:sdtContent>
          <w:r w:rsidR="00980895" w:rsidRPr="00980895">
            <w:rPr>
              <w:rStyle w:val="PlaceholderText"/>
            </w:rPr>
            <w:t>Click or tap here to enter text.</w:t>
          </w:r>
        </w:sdtContent>
      </w:sdt>
      <w:r w:rsidR="00980895"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931"/>
        <w:gridCol w:w="636"/>
      </w:tblGrid>
      <w:tr w:rsidR="00BA05B6" w14:paraId="74D3C5C7" w14:textId="77777777" w:rsidTr="00980895">
        <w:tc>
          <w:tcPr>
            <w:tcW w:w="8931" w:type="dxa"/>
            <w:shd w:val="clear" w:color="auto" w:fill="9CC2E5" w:themeFill="accent1" w:themeFillTint="99"/>
          </w:tcPr>
          <w:p w14:paraId="2E6E6567" w14:textId="4CA790D1" w:rsidR="00BA05B6" w:rsidRPr="00BA05B6" w:rsidRDefault="00BA05B6" w:rsidP="00980895">
            <w:pPr>
              <w:ind w:left="174" w:hanging="174"/>
              <w:rPr>
                <w:b/>
                <w:bCs/>
              </w:rPr>
            </w:pPr>
            <w:r w:rsidRPr="00BA05B6">
              <w:rPr>
                <w:b/>
                <w:bCs/>
              </w:rPr>
              <w:t>Checklist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24" w:type="dxa"/>
            <w:shd w:val="clear" w:color="auto" w:fill="9CC2E5" w:themeFill="accent1" w:themeFillTint="99"/>
          </w:tcPr>
          <w:p w14:paraId="5C34E8CC" w14:textId="33879179" w:rsidR="00BA05B6" w:rsidRDefault="00BA05B6" w:rsidP="00BA05B6">
            <w:r>
              <w:rPr>
                <w:noProof/>
              </w:rPr>
              <w:drawing>
                <wp:inline distT="0" distB="0" distL="0" distR="0" wp14:anchorId="72E49FF4" wp14:editId="16A02C50">
                  <wp:extent cx="263347" cy="263347"/>
                  <wp:effectExtent l="0" t="0" r="3810" b="3810"/>
                  <wp:docPr id="2" name="Graphic 2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Checkmar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258" cy="267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5B6" w14:paraId="492127AE" w14:textId="77777777" w:rsidTr="00980895">
        <w:tc>
          <w:tcPr>
            <w:tcW w:w="8931" w:type="dxa"/>
          </w:tcPr>
          <w:p w14:paraId="0C0E17E5" w14:textId="25350A1F" w:rsidR="00BA05B6" w:rsidRDefault="00250901" w:rsidP="00250901">
            <w:r>
              <w:t xml:space="preserve">Provide the family with a current Enrolment </w:t>
            </w:r>
            <w:r w:rsidR="00E00608">
              <w:t>Record</w:t>
            </w:r>
            <w:r w:rsidR="00F02AF4">
              <w:t xml:space="preserve"> (see staff forms under log-in on the website)</w:t>
            </w:r>
          </w:p>
          <w:p w14:paraId="7B57642B" w14:textId="401D0A72" w:rsidR="00BA05B6" w:rsidRDefault="00BA05B6" w:rsidP="00BA05B6">
            <w:r>
              <w:t xml:space="preserve">  </w:t>
            </w:r>
          </w:p>
        </w:tc>
        <w:sdt>
          <w:sdtPr>
            <w:id w:val="-1768303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</w:tcPr>
              <w:p w14:paraId="62AAAFA5" w14:textId="023C25E8" w:rsidR="00BA05B6" w:rsidRDefault="00980895" w:rsidP="00BA05B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50901" w14:paraId="7E4952FA" w14:textId="77777777" w:rsidTr="00980895">
        <w:tc>
          <w:tcPr>
            <w:tcW w:w="8931" w:type="dxa"/>
          </w:tcPr>
          <w:p w14:paraId="27127766" w14:textId="3BA97B10" w:rsidR="00250901" w:rsidRDefault="00250901" w:rsidP="00250901">
            <w:r>
              <w:t xml:space="preserve">Thoroughly Review Enrolment </w:t>
            </w:r>
            <w:r w:rsidR="00E00608">
              <w:t>Record</w:t>
            </w:r>
            <w:r>
              <w:t xml:space="preserve"> especially:</w:t>
            </w:r>
          </w:p>
          <w:p w14:paraId="0A7B488B" w14:textId="77777777" w:rsidR="00250901" w:rsidRDefault="00250901" w:rsidP="00250901">
            <w:pPr>
              <w:pStyle w:val="ListParagraph"/>
              <w:numPr>
                <w:ilvl w:val="0"/>
                <w:numId w:val="1"/>
              </w:numPr>
            </w:pPr>
            <w:r>
              <w:t>Fully completed addresses for parents, emergency contacts and medical practitioners</w:t>
            </w:r>
          </w:p>
          <w:p w14:paraId="369AB0B9" w14:textId="77777777" w:rsidR="00250901" w:rsidRDefault="00250901" w:rsidP="00250901">
            <w:pPr>
              <w:pStyle w:val="ListParagraph"/>
              <w:numPr>
                <w:ilvl w:val="0"/>
                <w:numId w:val="1"/>
              </w:numPr>
            </w:pPr>
            <w:r>
              <w:t>Medicare numbers included</w:t>
            </w:r>
          </w:p>
          <w:p w14:paraId="677A73D5" w14:textId="4E37972B" w:rsidR="00250901" w:rsidRDefault="00250901" w:rsidP="00250901">
            <w:pPr>
              <w:pStyle w:val="ListParagraph"/>
              <w:numPr>
                <w:ilvl w:val="0"/>
                <w:numId w:val="1"/>
              </w:numPr>
            </w:pPr>
            <w:r>
              <w:t>Medical Conditions</w:t>
            </w:r>
            <w:r w:rsidR="00E00608">
              <w:t>/Dietary Requirements</w:t>
            </w:r>
            <w:r>
              <w:t xml:space="preserve"> noted and Medical Management plans including Risk Management and Communication forms completed before the child attends and relevant policies provided to the family.</w:t>
            </w:r>
          </w:p>
          <w:p w14:paraId="4A01FECB" w14:textId="4BD70343" w:rsidR="00250901" w:rsidRDefault="00250901" w:rsidP="00E00608">
            <w:pPr>
              <w:pStyle w:val="ListParagraph"/>
              <w:numPr>
                <w:ilvl w:val="0"/>
                <w:numId w:val="1"/>
              </w:numPr>
            </w:pPr>
            <w:r>
              <w:t>Any section on the enrolment form not completed needs to have a note initialled and dated by the parent</w:t>
            </w:r>
            <w:r w:rsidR="00E00608">
              <w:t xml:space="preserve"> stating</w:t>
            </w:r>
            <w:r>
              <w:t>,</w:t>
            </w:r>
            <w:r w:rsidR="00E00608">
              <w:t xml:space="preserve"> </w:t>
            </w:r>
            <w:r w:rsidR="00E00608" w:rsidRPr="00250901">
              <w:t>“</w:t>
            </w:r>
            <w:r w:rsidR="00E00608">
              <w:t>T</w:t>
            </w:r>
            <w:r w:rsidR="00E00608" w:rsidRPr="00250901">
              <w:t>he parent is choosing to not share this information”</w:t>
            </w:r>
            <w:r w:rsidR="00E00608">
              <w:t xml:space="preserve"> </w:t>
            </w:r>
            <w:r>
              <w:t>for example</w:t>
            </w:r>
            <w:r w:rsidR="00697EE9">
              <w:t>,</w:t>
            </w:r>
            <w:r>
              <w:t xml:space="preserve"> if only one parent is </w:t>
            </w:r>
            <w:r w:rsidR="00E00608">
              <w:t>listed.</w:t>
            </w:r>
          </w:p>
        </w:tc>
        <w:sdt>
          <w:sdtPr>
            <w:id w:val="-1739862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</w:tcPr>
              <w:p w14:paraId="49989999" w14:textId="2DD6BB77" w:rsidR="00250901" w:rsidRDefault="00980895" w:rsidP="00BA05B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A05B6" w14:paraId="4CFBA64B" w14:textId="77777777" w:rsidTr="00980895">
        <w:tc>
          <w:tcPr>
            <w:tcW w:w="8931" w:type="dxa"/>
          </w:tcPr>
          <w:p w14:paraId="221BBD8F" w14:textId="2212B6C9" w:rsidR="00BA05B6" w:rsidRDefault="00BA05B6" w:rsidP="00980895">
            <w:pPr>
              <w:tabs>
                <w:tab w:val="left" w:pos="5350"/>
              </w:tabs>
            </w:pPr>
            <w:r>
              <w:t>Family provided with group times and days</w:t>
            </w:r>
          </w:p>
        </w:tc>
        <w:sdt>
          <w:sdtPr>
            <w:id w:val="-2016911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</w:tcPr>
              <w:p w14:paraId="1D43CC27" w14:textId="7C524026" w:rsidR="00BA05B6" w:rsidRDefault="00980895" w:rsidP="00BA05B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A05B6" w14:paraId="0A7353C9" w14:textId="77777777" w:rsidTr="00980895">
        <w:tc>
          <w:tcPr>
            <w:tcW w:w="8931" w:type="dxa"/>
          </w:tcPr>
          <w:p w14:paraId="77898867" w14:textId="386A0C68" w:rsidR="00BA05B6" w:rsidRDefault="00BA05B6" w:rsidP="00BA05B6">
            <w:r>
              <w:t xml:space="preserve">Transition arrangements organised with the family </w:t>
            </w:r>
          </w:p>
        </w:tc>
        <w:sdt>
          <w:sdtPr>
            <w:id w:val="1804501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</w:tcPr>
              <w:p w14:paraId="7242DF09" w14:textId="311D30C7" w:rsidR="00BA05B6" w:rsidRDefault="00980895" w:rsidP="00BA05B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A05B6" w14:paraId="7E19A454" w14:textId="77777777" w:rsidTr="00980895">
        <w:tc>
          <w:tcPr>
            <w:tcW w:w="8931" w:type="dxa"/>
          </w:tcPr>
          <w:p w14:paraId="0561EEB6" w14:textId="7B929D81" w:rsidR="00BA05B6" w:rsidRDefault="00BA05B6" w:rsidP="00BA05B6">
            <w:r>
              <w:t>Shine Bright (Elly) provided with contact details including email for Emergency Management Plans</w:t>
            </w:r>
          </w:p>
        </w:tc>
        <w:sdt>
          <w:sdtPr>
            <w:id w:val="-787581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</w:tcPr>
              <w:p w14:paraId="190F616F" w14:textId="36A041BB" w:rsidR="00BA05B6" w:rsidRDefault="00980895" w:rsidP="00BA05B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50901" w14:paraId="7EB963EF" w14:textId="77777777" w:rsidTr="00980895">
        <w:tc>
          <w:tcPr>
            <w:tcW w:w="8931" w:type="dxa"/>
          </w:tcPr>
          <w:p w14:paraId="6FB63ACE" w14:textId="06F3A393" w:rsidR="00250901" w:rsidRDefault="00250901" w:rsidP="00BA05B6">
            <w:r w:rsidRPr="00250901">
              <w:t>Family Handbook provided</w:t>
            </w:r>
            <w:r w:rsidR="00697EE9">
              <w:t xml:space="preserve"> </w:t>
            </w:r>
          </w:p>
        </w:tc>
        <w:sdt>
          <w:sdtPr>
            <w:id w:val="-454495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</w:tcPr>
              <w:p w14:paraId="3CFADB3C" w14:textId="143FD55D" w:rsidR="00250901" w:rsidRDefault="00980895" w:rsidP="00BA05B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50901" w14:paraId="025827D1" w14:textId="77777777" w:rsidTr="00980895">
        <w:tc>
          <w:tcPr>
            <w:tcW w:w="8931" w:type="dxa"/>
          </w:tcPr>
          <w:p w14:paraId="5FE99DA7" w14:textId="31B1706B" w:rsidR="00250901" w:rsidRPr="00250901" w:rsidRDefault="00250901" w:rsidP="00BA05B6">
            <w:r>
              <w:t>Uniform Information provided to families</w:t>
            </w:r>
          </w:p>
        </w:tc>
        <w:sdt>
          <w:sdtPr>
            <w:id w:val="-6138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</w:tcPr>
              <w:p w14:paraId="2051EF5B" w14:textId="723134D9" w:rsidR="00250901" w:rsidRDefault="00980895" w:rsidP="00BA05B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50901" w14:paraId="7B113131" w14:textId="77777777" w:rsidTr="00980895">
        <w:tc>
          <w:tcPr>
            <w:tcW w:w="8931" w:type="dxa"/>
          </w:tcPr>
          <w:p w14:paraId="1E68F59C" w14:textId="27282AB2" w:rsidR="00250901" w:rsidRPr="00250901" w:rsidRDefault="00456AFC" w:rsidP="00BA05B6">
            <w:r>
              <w:t>Individual Education Plan</w:t>
            </w:r>
          </w:p>
        </w:tc>
        <w:sdt>
          <w:sdtPr>
            <w:id w:val="1880359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</w:tcPr>
              <w:p w14:paraId="3BA3195F" w14:textId="17A37F8E" w:rsidR="00250901" w:rsidRDefault="00980895" w:rsidP="00BA05B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F43E7" w14:paraId="66EEF982" w14:textId="77777777" w:rsidTr="00980895">
        <w:tc>
          <w:tcPr>
            <w:tcW w:w="8931" w:type="dxa"/>
          </w:tcPr>
          <w:p w14:paraId="4231589C" w14:textId="6E8751D3" w:rsidR="000F43E7" w:rsidRPr="00250901" w:rsidRDefault="00456AFC" w:rsidP="00BA05B6">
            <w:r>
              <w:t>Current Immunisation</w:t>
            </w:r>
          </w:p>
        </w:tc>
        <w:sdt>
          <w:sdtPr>
            <w:id w:val="-168481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</w:tcPr>
              <w:p w14:paraId="7A2134AE" w14:textId="2739D72B" w:rsidR="000F43E7" w:rsidRDefault="00980895" w:rsidP="00BA05B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8656A2D" w14:textId="4ED0B359" w:rsidR="00BA05B6" w:rsidRDefault="00BA05B6" w:rsidP="00BA05B6"/>
    <w:p w14:paraId="4F0EDC3F" w14:textId="77777777" w:rsidR="000453F2" w:rsidRDefault="006001B6" w:rsidP="000453F2">
      <w:pPr>
        <w:tabs>
          <w:tab w:val="left" w:leader="underscore" w:pos="6379"/>
          <w:tab w:val="left" w:leader="underscore" w:pos="8080"/>
          <w:tab w:val="left" w:leader="underscore" w:pos="9626"/>
        </w:tabs>
      </w:pPr>
      <w:r w:rsidRPr="000453F2">
        <w:rPr>
          <w:b/>
          <w:bCs/>
        </w:rPr>
        <w:t>Teacher’s Name</w:t>
      </w:r>
      <w:r>
        <w:t>:</w:t>
      </w:r>
      <w:r w:rsidR="00980895">
        <w:t xml:space="preserve"> </w:t>
      </w:r>
      <w:sdt>
        <w:sdtPr>
          <w:id w:val="1599206730"/>
          <w:placeholder>
            <w:docPart w:val="DefaultPlaceholder_-1854013440"/>
          </w:placeholder>
          <w:showingPlcHdr/>
        </w:sdtPr>
        <w:sdtEndPr/>
        <w:sdtContent>
          <w:r w:rsidR="000453F2" w:rsidRPr="00681445">
            <w:rPr>
              <w:rStyle w:val="PlaceholderText"/>
            </w:rPr>
            <w:t>Click or tap here to enter text.</w:t>
          </w:r>
        </w:sdtContent>
      </w:sdt>
      <w:r w:rsidR="00980895">
        <w:tab/>
        <w:t xml:space="preserve"> </w:t>
      </w:r>
    </w:p>
    <w:p w14:paraId="377D440F" w14:textId="728D5EC2" w:rsidR="006001B6" w:rsidRDefault="006001B6" w:rsidP="000453F2">
      <w:pPr>
        <w:tabs>
          <w:tab w:val="left" w:leader="underscore" w:pos="5954"/>
          <w:tab w:val="left" w:leader="underscore" w:pos="9498"/>
          <w:tab w:val="left" w:leader="underscore" w:pos="9626"/>
        </w:tabs>
      </w:pPr>
      <w:r w:rsidRPr="000453F2">
        <w:rPr>
          <w:b/>
          <w:bCs/>
        </w:rPr>
        <w:t>Signature</w:t>
      </w:r>
      <w:r>
        <w:t>:</w:t>
      </w:r>
      <w:r w:rsidR="00980895">
        <w:t xml:space="preserve"> </w:t>
      </w:r>
      <w:sdt>
        <w:sdtPr>
          <w:id w:val="-1693534335"/>
          <w:showingPlcHdr/>
          <w:picture/>
        </w:sdtPr>
        <w:sdtEndPr/>
        <w:sdtContent>
          <w:r w:rsidR="000453F2">
            <w:rPr>
              <w:noProof/>
            </w:rPr>
            <w:drawing>
              <wp:inline distT="0" distB="0" distL="0" distR="0" wp14:anchorId="06641959" wp14:editId="0E542FAB">
                <wp:extent cx="2730500" cy="317500"/>
                <wp:effectExtent l="0" t="0" r="0" b="6350"/>
                <wp:docPr id="1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980895">
        <w:tab/>
        <w:t xml:space="preserve"> </w:t>
      </w:r>
      <w:r w:rsidRPr="000453F2">
        <w:rPr>
          <w:b/>
          <w:bCs/>
        </w:rPr>
        <w:t>Date</w:t>
      </w:r>
      <w:r>
        <w:t>:</w:t>
      </w:r>
      <w:r w:rsidR="00980895">
        <w:t xml:space="preserve"> </w:t>
      </w:r>
      <w:sdt>
        <w:sdtPr>
          <w:id w:val="-561253910"/>
          <w:placeholder>
            <w:docPart w:val="DefaultPlaceholder_-185401343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0453F2" w:rsidRPr="00681445">
            <w:rPr>
              <w:rStyle w:val="PlaceholderText"/>
            </w:rPr>
            <w:t>Click or tap to enter a date.</w:t>
          </w:r>
        </w:sdtContent>
      </w:sdt>
      <w:r w:rsidR="00980895">
        <w:tab/>
      </w:r>
    </w:p>
    <w:p w14:paraId="1BB12D7F" w14:textId="77777777" w:rsidR="000453F2" w:rsidRDefault="000453F2" w:rsidP="000453F2">
      <w:pPr>
        <w:tabs>
          <w:tab w:val="left" w:leader="underscore" w:pos="5670"/>
          <w:tab w:val="left" w:leader="underscore" w:pos="8080"/>
          <w:tab w:val="left" w:leader="underscore" w:pos="9626"/>
        </w:tabs>
      </w:pPr>
    </w:p>
    <w:p w14:paraId="6F741954" w14:textId="53FC9371" w:rsidR="000453F2" w:rsidRDefault="006001B6" w:rsidP="000453F2">
      <w:pPr>
        <w:tabs>
          <w:tab w:val="left" w:leader="underscore" w:pos="6379"/>
          <w:tab w:val="left" w:leader="underscore" w:pos="8080"/>
          <w:tab w:val="left" w:leader="underscore" w:pos="9626"/>
        </w:tabs>
      </w:pPr>
      <w:r w:rsidRPr="000453F2">
        <w:rPr>
          <w:b/>
          <w:bCs/>
        </w:rPr>
        <w:t>Nominated</w:t>
      </w:r>
      <w:r>
        <w:t xml:space="preserve"> </w:t>
      </w:r>
      <w:r w:rsidRPr="00306DCE">
        <w:rPr>
          <w:b/>
          <w:bCs/>
        </w:rPr>
        <w:t>Supervisor Name</w:t>
      </w:r>
      <w:r>
        <w:t>:</w:t>
      </w:r>
      <w:r w:rsidR="00980895">
        <w:t xml:space="preserve"> </w:t>
      </w:r>
      <w:sdt>
        <w:sdtPr>
          <w:id w:val="860558170"/>
          <w:placeholder>
            <w:docPart w:val="DefaultPlaceholder_-1854013440"/>
          </w:placeholder>
          <w:showingPlcHdr/>
        </w:sdtPr>
        <w:sdtEndPr/>
        <w:sdtContent>
          <w:r w:rsidR="000453F2" w:rsidRPr="00681445">
            <w:rPr>
              <w:rStyle w:val="PlaceholderText"/>
            </w:rPr>
            <w:t>Click or tap here to enter text.</w:t>
          </w:r>
        </w:sdtContent>
      </w:sdt>
      <w:r w:rsidR="00980895">
        <w:tab/>
        <w:t xml:space="preserve"> </w:t>
      </w:r>
    </w:p>
    <w:p w14:paraId="05B1F45C" w14:textId="0484601D" w:rsidR="006001B6" w:rsidRDefault="006001B6" w:rsidP="000453F2">
      <w:pPr>
        <w:tabs>
          <w:tab w:val="left" w:leader="underscore" w:pos="5954"/>
          <w:tab w:val="left" w:leader="underscore" w:pos="9498"/>
          <w:tab w:val="left" w:leader="underscore" w:pos="9626"/>
        </w:tabs>
      </w:pPr>
      <w:r w:rsidRPr="000453F2">
        <w:rPr>
          <w:b/>
          <w:bCs/>
        </w:rPr>
        <w:t>Signature</w:t>
      </w:r>
      <w:r>
        <w:t>:</w:t>
      </w:r>
      <w:r w:rsidR="00980895">
        <w:t xml:space="preserve"> </w:t>
      </w:r>
      <w:r w:rsidR="000453F2">
        <w:rPr>
          <w:noProof/>
        </w:rPr>
        <w:drawing>
          <wp:inline distT="0" distB="0" distL="0" distR="0" wp14:anchorId="51924CED" wp14:editId="6C89CE8A">
            <wp:extent cx="2730500" cy="317500"/>
            <wp:effectExtent l="0" t="0" r="0" b="6350"/>
            <wp:docPr id="20" name="Picture 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0895">
        <w:tab/>
        <w:t xml:space="preserve"> </w:t>
      </w:r>
      <w:r w:rsidRPr="000453F2">
        <w:rPr>
          <w:b/>
          <w:bCs/>
        </w:rPr>
        <w:t>Date</w:t>
      </w:r>
      <w:r>
        <w:t>:</w:t>
      </w:r>
      <w:r w:rsidR="00980895">
        <w:t xml:space="preserve"> </w:t>
      </w:r>
      <w:sdt>
        <w:sdtPr>
          <w:id w:val="96455310"/>
          <w:placeholder>
            <w:docPart w:val="DefaultPlaceholder_-185401343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0453F2" w:rsidRPr="00681445">
            <w:rPr>
              <w:rStyle w:val="PlaceholderText"/>
            </w:rPr>
            <w:t>Click or tap to enter a date.</w:t>
          </w:r>
        </w:sdtContent>
      </w:sdt>
      <w:r w:rsidR="00980895">
        <w:tab/>
      </w:r>
    </w:p>
    <w:p w14:paraId="1EC97027" w14:textId="50885F94" w:rsidR="000453F2" w:rsidRPr="000453F2" w:rsidRDefault="000453F2" w:rsidP="000453F2">
      <w:pPr>
        <w:tabs>
          <w:tab w:val="left" w:pos="5580"/>
        </w:tabs>
        <w:rPr>
          <w:sz w:val="28"/>
          <w:szCs w:val="28"/>
        </w:rPr>
      </w:pPr>
    </w:p>
    <w:sectPr w:rsidR="000453F2" w:rsidRPr="000453F2" w:rsidSect="00980895">
      <w:headerReference w:type="default" r:id="rId11"/>
      <w:footerReference w:type="default" r:id="rId12"/>
      <w:pgSz w:w="11906" w:h="16838"/>
      <w:pgMar w:top="720" w:right="720" w:bottom="720" w:left="1560" w:header="2381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77C54" w14:textId="77777777" w:rsidR="002D6894" w:rsidRDefault="002D6894" w:rsidP="00543E9D">
      <w:pPr>
        <w:spacing w:after="0" w:line="240" w:lineRule="auto"/>
      </w:pPr>
      <w:r>
        <w:separator/>
      </w:r>
    </w:p>
  </w:endnote>
  <w:endnote w:type="continuationSeparator" w:id="0">
    <w:p w14:paraId="2596935B" w14:textId="77777777" w:rsidR="002D6894" w:rsidRDefault="002D6894" w:rsidP="00543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506E5" w14:textId="59B203D3" w:rsidR="00AC77D8" w:rsidRDefault="000453F2">
    <w:pPr>
      <w:pStyle w:val="Footer"/>
    </w:pPr>
    <w:r>
      <w:rPr>
        <w:b/>
        <w:noProof/>
        <w:color w:val="827E85"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6BDAC7" wp14:editId="1D49A393">
              <wp:simplePos x="0" y="0"/>
              <wp:positionH relativeFrom="page">
                <wp:align>center</wp:align>
              </wp:positionH>
              <wp:positionV relativeFrom="paragraph">
                <wp:posOffset>221615</wp:posOffset>
              </wp:positionV>
              <wp:extent cx="666750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FFE7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2F90B7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7.45pt" to="52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" strokecolor="#ffe733" strokeweight="3pt">
              <v:stroke joinstyle="miter"/>
              <w10:wrap anchorx="page"/>
            </v:line>
          </w:pict>
        </mc:Fallback>
      </mc:AlternateContent>
    </w:r>
  </w:p>
  <w:p w14:paraId="760630F1" w14:textId="6C8F8A1A" w:rsidR="006768D6" w:rsidRDefault="006768D6" w:rsidP="009748C3">
    <w:pPr>
      <w:pStyle w:val="Header"/>
      <w:tabs>
        <w:tab w:val="clear" w:pos="4513"/>
        <w:tab w:val="clear" w:pos="9026"/>
        <w:tab w:val="left" w:pos="1980"/>
      </w:tabs>
      <w:ind w:hanging="426"/>
      <w:jc w:val="center"/>
      <w:rPr>
        <w:b/>
        <w:color w:val="827E85"/>
      </w:rPr>
    </w:pPr>
  </w:p>
  <w:p w14:paraId="66907EC4" w14:textId="113F9D76" w:rsidR="008B29CF" w:rsidRDefault="008B29CF" w:rsidP="008B29CF">
    <w:pPr>
      <w:pStyle w:val="Header"/>
      <w:tabs>
        <w:tab w:val="left" w:pos="1980"/>
      </w:tabs>
      <w:ind w:hanging="426"/>
      <w:jc w:val="center"/>
      <w:rPr>
        <w:b/>
        <w:color w:val="134A8D"/>
      </w:rPr>
    </w:pPr>
    <w:r>
      <w:rPr>
        <w:b/>
        <w:color w:val="134A8D"/>
      </w:rPr>
      <w:t xml:space="preserve">53 Wills Street Bendigo VIC 3550 | 03 5443 1229 | </w:t>
    </w:r>
    <w:hyperlink r:id="rId1" w:history="1">
      <w:r>
        <w:rPr>
          <w:rStyle w:val="Hyperlink"/>
          <w:b/>
          <w:color w:val="134A8D"/>
        </w:rPr>
        <w:t>info@shinebright.org.au</w:t>
      </w:r>
    </w:hyperlink>
    <w:r>
      <w:rPr>
        <w:b/>
        <w:color w:val="134A8D"/>
      </w:rPr>
      <w:t xml:space="preserve"> | </w:t>
    </w:r>
    <w:hyperlink r:id="rId2" w:history="1">
      <w:r>
        <w:rPr>
          <w:rStyle w:val="Hyperlink"/>
          <w:b/>
          <w:color w:val="134A8D"/>
        </w:rPr>
        <w:t>www.shinebright.org.au</w:t>
      </w:r>
    </w:hyperlink>
  </w:p>
  <w:p w14:paraId="505C10B9" w14:textId="77777777" w:rsidR="008B29CF" w:rsidRDefault="008B29CF" w:rsidP="008B29CF">
    <w:pPr>
      <w:pStyle w:val="Header"/>
      <w:tabs>
        <w:tab w:val="clear" w:pos="4513"/>
        <w:tab w:val="clear" w:pos="9026"/>
        <w:tab w:val="left" w:pos="1980"/>
      </w:tabs>
      <w:ind w:hanging="42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5F26B" w14:textId="77777777" w:rsidR="002D6894" w:rsidRDefault="002D6894" w:rsidP="00543E9D">
      <w:pPr>
        <w:spacing w:after="0" w:line="240" w:lineRule="auto"/>
      </w:pPr>
      <w:r>
        <w:separator/>
      </w:r>
    </w:p>
  </w:footnote>
  <w:footnote w:type="continuationSeparator" w:id="0">
    <w:p w14:paraId="04B131E9" w14:textId="77777777" w:rsidR="002D6894" w:rsidRDefault="002D6894" w:rsidP="00543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7A42E" w14:textId="77777777" w:rsidR="007921E0" w:rsidRDefault="00325BCA">
    <w:pPr>
      <w:pStyle w:val="Header"/>
    </w:pPr>
    <w:r w:rsidRPr="00325BCA">
      <w:rPr>
        <w:noProof/>
        <w:lang w:eastAsia="en-AU"/>
      </w:rPr>
      <w:drawing>
        <wp:anchor distT="0" distB="0" distL="114300" distR="114300" simplePos="0" relativeHeight="251659263" behindDoc="1" locked="0" layoutInCell="1" allowOverlap="1" wp14:anchorId="0BA4BEBF" wp14:editId="0D4DF0BC">
          <wp:simplePos x="0" y="0"/>
          <wp:positionH relativeFrom="column">
            <wp:posOffset>-987425</wp:posOffset>
          </wp:positionH>
          <wp:positionV relativeFrom="paragraph">
            <wp:posOffset>-1511935</wp:posOffset>
          </wp:positionV>
          <wp:extent cx="5105400" cy="9982200"/>
          <wp:effectExtent l="0" t="0" r="0" b="0"/>
          <wp:wrapNone/>
          <wp:docPr id="17" name="Picture 17" descr="S:\Shine Bright\Marketing Material\Sprinkles\Sprinkles_SideBorder 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Shine Bright\Marketing Material\Sprinkles\Sprinkles_SideBorder 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0" cy="998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21E0"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22D954FF" wp14:editId="069E7143">
          <wp:simplePos x="0" y="0"/>
          <wp:positionH relativeFrom="page">
            <wp:posOffset>3084830</wp:posOffset>
          </wp:positionH>
          <wp:positionV relativeFrom="paragraph">
            <wp:posOffset>-1301750</wp:posOffset>
          </wp:positionV>
          <wp:extent cx="1440000" cy="1346400"/>
          <wp:effectExtent l="0" t="0" r="8255" b="635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ll Colours-10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3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C24CDC" w14:textId="77777777" w:rsidR="00FA1990" w:rsidRPr="00732ADC" w:rsidRDefault="00FA1990" w:rsidP="007921E0">
    <w:pPr>
      <w:pStyle w:val="Header"/>
      <w:jc w:val="center"/>
      <w:rPr>
        <w:b/>
        <w:color w:val="134A8D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8458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46E3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1401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B8A7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A285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186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DCA0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269D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684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FA87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7E6C3E"/>
    <w:multiLevelType w:val="hybridMultilevel"/>
    <w:tmpl w:val="881E4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u/2+8ZWSnZ0xAFl/2+VOq/j6ddF095xCkwYwh87HNMxd0XgLG58VrCiaT8OwHyrVR3NRWYhWC3vLewdQZcfWrw==" w:salt="WK/nYCX1HsqJ9aERNXOzlw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1E0"/>
    <w:rsid w:val="000453F2"/>
    <w:rsid w:val="000729FA"/>
    <w:rsid w:val="000E67DF"/>
    <w:rsid w:val="000F43E7"/>
    <w:rsid w:val="001541D7"/>
    <w:rsid w:val="00176189"/>
    <w:rsid w:val="001A23AD"/>
    <w:rsid w:val="001F0C69"/>
    <w:rsid w:val="001F6E37"/>
    <w:rsid w:val="00250901"/>
    <w:rsid w:val="002517BD"/>
    <w:rsid w:val="002A21C2"/>
    <w:rsid w:val="002B1533"/>
    <w:rsid w:val="002D6894"/>
    <w:rsid w:val="00303630"/>
    <w:rsid w:val="00306DCE"/>
    <w:rsid w:val="00325BCA"/>
    <w:rsid w:val="003B1552"/>
    <w:rsid w:val="00425FFF"/>
    <w:rsid w:val="004378D1"/>
    <w:rsid w:val="00456AFC"/>
    <w:rsid w:val="00473645"/>
    <w:rsid w:val="00481048"/>
    <w:rsid w:val="00495F0C"/>
    <w:rsid w:val="00543E9D"/>
    <w:rsid w:val="006001B6"/>
    <w:rsid w:val="00623C56"/>
    <w:rsid w:val="00657D17"/>
    <w:rsid w:val="006768D6"/>
    <w:rsid w:val="00685BE0"/>
    <w:rsid w:val="00697EE9"/>
    <w:rsid w:val="006E3F38"/>
    <w:rsid w:val="00732ADC"/>
    <w:rsid w:val="00743BA4"/>
    <w:rsid w:val="007921E0"/>
    <w:rsid w:val="007A481A"/>
    <w:rsid w:val="007B774E"/>
    <w:rsid w:val="00821C64"/>
    <w:rsid w:val="0086675A"/>
    <w:rsid w:val="008A5960"/>
    <w:rsid w:val="008B29CF"/>
    <w:rsid w:val="00915E85"/>
    <w:rsid w:val="009748C3"/>
    <w:rsid w:val="00980895"/>
    <w:rsid w:val="009F4087"/>
    <w:rsid w:val="009F6366"/>
    <w:rsid w:val="00A01137"/>
    <w:rsid w:val="00A2735F"/>
    <w:rsid w:val="00A41E86"/>
    <w:rsid w:val="00A71606"/>
    <w:rsid w:val="00AC77D8"/>
    <w:rsid w:val="00B410CA"/>
    <w:rsid w:val="00B43EF8"/>
    <w:rsid w:val="00BA05B6"/>
    <w:rsid w:val="00C02EFC"/>
    <w:rsid w:val="00C03D29"/>
    <w:rsid w:val="00D551CA"/>
    <w:rsid w:val="00D67E77"/>
    <w:rsid w:val="00D95DC4"/>
    <w:rsid w:val="00E00608"/>
    <w:rsid w:val="00E86C9E"/>
    <w:rsid w:val="00E9714A"/>
    <w:rsid w:val="00EE0D5B"/>
    <w:rsid w:val="00EE4600"/>
    <w:rsid w:val="00F02AF4"/>
    <w:rsid w:val="00F12CC4"/>
    <w:rsid w:val="00F7623A"/>
    <w:rsid w:val="00FA1990"/>
    <w:rsid w:val="00FB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67D34DF"/>
  <w15:chartTrackingRefBased/>
  <w15:docId w15:val="{86939A54-4272-4D48-A87B-A16C00EB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895"/>
  </w:style>
  <w:style w:type="paragraph" w:styleId="Heading1">
    <w:name w:val="heading 1"/>
    <w:basedOn w:val="Normal"/>
    <w:next w:val="Normal"/>
    <w:link w:val="Heading1Char"/>
    <w:uiPriority w:val="9"/>
    <w:qFormat/>
    <w:rsid w:val="00BA05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E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E9D"/>
  </w:style>
  <w:style w:type="paragraph" w:styleId="Footer">
    <w:name w:val="footer"/>
    <w:basedOn w:val="Normal"/>
    <w:link w:val="FooterChar"/>
    <w:uiPriority w:val="99"/>
    <w:unhideWhenUsed/>
    <w:rsid w:val="00543E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E9D"/>
  </w:style>
  <w:style w:type="character" w:styleId="Hyperlink">
    <w:name w:val="Hyperlink"/>
    <w:basedOn w:val="DefaultParagraphFont"/>
    <w:uiPriority w:val="99"/>
    <w:unhideWhenUsed/>
    <w:rsid w:val="0030363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63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05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A0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05B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0895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5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hinebright.org.au" TargetMode="External"/><Relationship Id="rId1" Type="http://schemas.openxmlformats.org/officeDocument/2006/relationships/hyperlink" Target="mailto:info@shinebright.org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ert\LMPA%20Shared%20Documents\Shine%20Bright\Shine%20Bright%20Letterhea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727AE-D5AC-4DB2-80AB-0515823BA210}"/>
      </w:docPartPr>
      <w:docPartBody>
        <w:p w:rsidR="00BE1971" w:rsidRDefault="00D10823">
          <w:r w:rsidRPr="006814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79B97-B23B-432D-9928-7649698AD9A1}"/>
      </w:docPartPr>
      <w:docPartBody>
        <w:p w:rsidR="00BE1971" w:rsidRDefault="00D10823">
          <w:r w:rsidRPr="0068144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23"/>
    <w:rsid w:val="00BE1971"/>
    <w:rsid w:val="00D1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0823"/>
    <w:rPr>
      <w:vanish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A0C15-38FB-4B72-ABC2-C8973A623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Shine Bright Letterhead Template.dotx</Template>
  <TotalTime>24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Password: ShineBright1229!</dc:description>
  <cp:lastModifiedBy>Kate Pentreath</cp:lastModifiedBy>
  <cp:revision>8</cp:revision>
  <cp:lastPrinted>2018-11-08T03:22:00Z</cp:lastPrinted>
  <dcterms:created xsi:type="dcterms:W3CDTF">2021-07-19T23:38:00Z</dcterms:created>
  <dcterms:modified xsi:type="dcterms:W3CDTF">2021-09-07T21:30:00Z</dcterms:modified>
</cp:coreProperties>
</file>