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2-Accent5"/>
        <w:tblpPr w:leftFromText="180" w:rightFromText="180" w:vertAnchor="page" w:horzAnchor="margin" w:tblpY="3961"/>
        <w:tblW w:w="15588" w:type="dxa"/>
        <w:tblLook w:val="04A0" w:firstRow="1" w:lastRow="0" w:firstColumn="1" w:lastColumn="0" w:noHBand="0" w:noVBand="1"/>
      </w:tblPr>
      <w:tblGrid>
        <w:gridCol w:w="1429"/>
        <w:gridCol w:w="3386"/>
        <w:gridCol w:w="3969"/>
        <w:gridCol w:w="4252"/>
        <w:gridCol w:w="2552"/>
      </w:tblGrid>
      <w:tr w:rsidR="008E7A6A" w14:paraId="6DEE5582" w14:textId="7D19A043" w:rsidTr="008E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14:paraId="626515B7" w14:textId="77777777" w:rsidR="008E7A6A" w:rsidRPr="008E7A6A" w:rsidRDefault="008E7A6A" w:rsidP="008E7A6A">
            <w:pPr>
              <w:tabs>
                <w:tab w:val="left" w:pos="7236"/>
              </w:tabs>
            </w:pPr>
            <w:r w:rsidRPr="008E7A6A">
              <w:t>Date</w:t>
            </w:r>
          </w:p>
          <w:p w14:paraId="5AFEFF98" w14:textId="77777777" w:rsidR="008E7A6A" w:rsidRPr="008E7A6A" w:rsidRDefault="008E7A6A" w:rsidP="008E7A6A">
            <w:pPr>
              <w:tabs>
                <w:tab w:val="left" w:pos="7236"/>
              </w:tabs>
            </w:pPr>
            <w:r w:rsidRPr="008E7A6A">
              <w:t>Time</w:t>
            </w:r>
          </w:p>
          <w:p w14:paraId="03A05C90" w14:textId="77777777" w:rsidR="008E7A6A" w:rsidRPr="008E7A6A" w:rsidRDefault="008E7A6A" w:rsidP="008E7A6A">
            <w:pPr>
              <w:tabs>
                <w:tab w:val="left" w:pos="7236"/>
              </w:tabs>
            </w:pPr>
            <w:r w:rsidRPr="008E7A6A">
              <w:t>Educator</w:t>
            </w:r>
          </w:p>
        </w:tc>
        <w:tc>
          <w:tcPr>
            <w:tcW w:w="3386" w:type="dxa"/>
          </w:tcPr>
          <w:p w14:paraId="3A0BBAD5" w14:textId="6E6F677F" w:rsidR="008E7A6A" w:rsidRPr="008E7A6A" w:rsidRDefault="008E7A6A" w:rsidP="008E7A6A">
            <w:pPr>
              <w:tabs>
                <w:tab w:val="left" w:pos="72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7A6A">
              <w:t xml:space="preserve">Antecedent </w:t>
            </w:r>
            <w:r w:rsidRPr="008E7A6A">
              <w:rPr>
                <w:b w:val="0"/>
                <w:bCs w:val="0"/>
              </w:rPr>
              <w:t>– Location, specific activity/ event that occurred before the challenging behaviour</w:t>
            </w:r>
            <w:r w:rsidRPr="008E7A6A">
              <w:t>.</w:t>
            </w:r>
          </w:p>
        </w:tc>
        <w:tc>
          <w:tcPr>
            <w:tcW w:w="3969" w:type="dxa"/>
          </w:tcPr>
          <w:p w14:paraId="6F0B51E5" w14:textId="7FB760F9" w:rsidR="008E7A6A" w:rsidRPr="008E7A6A" w:rsidRDefault="008E7A6A" w:rsidP="008E7A6A">
            <w:pPr>
              <w:tabs>
                <w:tab w:val="left" w:pos="72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E7A6A">
              <w:t>Behaviour –</w:t>
            </w:r>
            <w:r w:rsidRPr="008E7A6A">
              <w:rPr>
                <w:b w:val="0"/>
                <w:bCs w:val="0"/>
              </w:rPr>
              <w:t xml:space="preserve"> Specifically what did the child do or say.</w:t>
            </w:r>
            <w:r w:rsidRPr="008E7A6A">
              <w:rPr>
                <w:b w:val="0"/>
                <w:bCs w:val="0"/>
              </w:rPr>
              <w:t xml:space="preserve">  E.g.</w:t>
            </w:r>
            <w:r w:rsidRPr="008E7A6A">
              <w:rPr>
                <w:b w:val="0"/>
                <w:bCs w:val="0"/>
              </w:rPr>
              <w:t xml:space="preserve"> details of the Incident/ Injury/ Trauma.</w:t>
            </w:r>
            <w:r w:rsidRPr="008E7A6A">
              <w:rPr>
                <w:b w:val="0"/>
                <w:bCs w:val="0"/>
              </w:rPr>
              <w:t xml:space="preserve"> Is the driver of the behaviour known? If yes provide details.</w:t>
            </w:r>
          </w:p>
        </w:tc>
        <w:tc>
          <w:tcPr>
            <w:tcW w:w="4252" w:type="dxa"/>
          </w:tcPr>
          <w:p w14:paraId="7A6101AD" w14:textId="2381316E" w:rsidR="008E7A6A" w:rsidRPr="008E7A6A" w:rsidRDefault="008E7A6A" w:rsidP="008E7A6A">
            <w:pPr>
              <w:tabs>
                <w:tab w:val="left" w:pos="72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E7A6A">
              <w:t>Educator Response</w:t>
            </w:r>
            <w:r w:rsidRPr="008E7A6A">
              <w:rPr>
                <w:b w:val="0"/>
                <w:bCs w:val="0"/>
              </w:rPr>
              <w:t xml:space="preserve"> – Details of actions taken </w:t>
            </w:r>
            <w:r w:rsidRPr="008E7A6A">
              <w:rPr>
                <w:b w:val="0"/>
                <w:bCs w:val="0"/>
              </w:rPr>
              <w:t>E.g.</w:t>
            </w:r>
            <w:r w:rsidRPr="008E7A6A">
              <w:rPr>
                <w:b w:val="0"/>
                <w:bCs w:val="0"/>
              </w:rPr>
              <w:t xml:space="preserve"> first aid, redirection, co-regulation, lock in/out. </w:t>
            </w:r>
          </w:p>
        </w:tc>
        <w:tc>
          <w:tcPr>
            <w:tcW w:w="2552" w:type="dxa"/>
          </w:tcPr>
          <w:p w14:paraId="22C4762D" w14:textId="77777777" w:rsidR="008E7A6A" w:rsidRPr="008E7A6A" w:rsidRDefault="008E7A6A" w:rsidP="008E7A6A">
            <w:pPr>
              <w:tabs>
                <w:tab w:val="left" w:pos="72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E7A6A">
              <w:t>Signatures:</w:t>
            </w:r>
            <w:r w:rsidRPr="008E7A6A">
              <w:rPr>
                <w:b w:val="0"/>
                <w:bCs w:val="0"/>
              </w:rPr>
              <w:t xml:space="preserve"> Parent/ Responsible Person in Charge.</w:t>
            </w:r>
          </w:p>
          <w:p w14:paraId="5B26297E" w14:textId="71EB1EFC" w:rsidR="008E7A6A" w:rsidRPr="008E7A6A" w:rsidRDefault="008E7A6A" w:rsidP="008E7A6A">
            <w:pPr>
              <w:tabs>
                <w:tab w:val="left" w:pos="72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E7A6A">
              <w:rPr>
                <w:b w:val="0"/>
                <w:bCs w:val="0"/>
              </w:rPr>
              <w:t>Date and time</w:t>
            </w:r>
          </w:p>
        </w:tc>
      </w:tr>
      <w:tr w:rsidR="008E7A6A" w14:paraId="2DFF3C18" w14:textId="6212AA0D" w:rsidTr="008E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14:paraId="6B534CC4" w14:textId="77777777" w:rsidR="008E7A6A" w:rsidRDefault="008E7A6A" w:rsidP="008E7A6A">
            <w:pPr>
              <w:tabs>
                <w:tab w:val="left" w:pos="7236"/>
              </w:tabs>
            </w:pPr>
          </w:p>
        </w:tc>
        <w:tc>
          <w:tcPr>
            <w:tcW w:w="3386" w:type="dxa"/>
          </w:tcPr>
          <w:p w14:paraId="75B4F4CF" w14:textId="77777777" w:rsidR="008E7A6A" w:rsidRDefault="008E7A6A" w:rsidP="008E7A6A">
            <w:pPr>
              <w:tabs>
                <w:tab w:val="left" w:pos="72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3A20A1E9" w14:textId="77777777" w:rsidR="008E7A6A" w:rsidRDefault="008E7A6A" w:rsidP="008E7A6A">
            <w:pPr>
              <w:tabs>
                <w:tab w:val="left" w:pos="72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69E51C8C" w14:textId="77777777" w:rsidR="008E7A6A" w:rsidRDefault="008E7A6A" w:rsidP="008E7A6A">
            <w:pPr>
              <w:tabs>
                <w:tab w:val="left" w:pos="72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112A86B" w14:textId="68534BEF" w:rsidR="008E7A6A" w:rsidRDefault="008E7A6A" w:rsidP="008E7A6A">
            <w:pPr>
              <w:tabs>
                <w:tab w:val="left" w:pos="72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7A6A" w14:paraId="2AC4CBE7" w14:textId="43D3AF5E" w:rsidTr="008E7A6A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14:paraId="2136A481" w14:textId="77777777" w:rsidR="008E7A6A" w:rsidRDefault="008E7A6A" w:rsidP="008E7A6A">
            <w:pPr>
              <w:tabs>
                <w:tab w:val="left" w:pos="7236"/>
              </w:tabs>
            </w:pPr>
          </w:p>
        </w:tc>
        <w:tc>
          <w:tcPr>
            <w:tcW w:w="3386" w:type="dxa"/>
          </w:tcPr>
          <w:p w14:paraId="4851B1FE" w14:textId="77777777" w:rsidR="008E7A6A" w:rsidRDefault="008E7A6A" w:rsidP="008E7A6A">
            <w:pPr>
              <w:tabs>
                <w:tab w:val="left" w:pos="72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012641E8" w14:textId="77777777" w:rsidR="008E7A6A" w:rsidRDefault="008E7A6A" w:rsidP="008E7A6A">
            <w:pPr>
              <w:tabs>
                <w:tab w:val="left" w:pos="72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33BB1296" w14:textId="77777777" w:rsidR="008E7A6A" w:rsidRDefault="008E7A6A" w:rsidP="008E7A6A">
            <w:pPr>
              <w:tabs>
                <w:tab w:val="left" w:pos="72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AFB8038" w14:textId="77777777" w:rsidR="008E7A6A" w:rsidRDefault="008E7A6A" w:rsidP="008E7A6A">
            <w:pPr>
              <w:tabs>
                <w:tab w:val="left" w:pos="72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7A6A" w14:paraId="12B00947" w14:textId="0D72A5D6" w:rsidTr="008E7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14:paraId="59FA42CC" w14:textId="77777777" w:rsidR="008E7A6A" w:rsidRDefault="008E7A6A" w:rsidP="008E7A6A">
            <w:pPr>
              <w:tabs>
                <w:tab w:val="left" w:pos="7236"/>
              </w:tabs>
            </w:pPr>
          </w:p>
        </w:tc>
        <w:tc>
          <w:tcPr>
            <w:tcW w:w="3386" w:type="dxa"/>
          </w:tcPr>
          <w:p w14:paraId="70E16ECA" w14:textId="77777777" w:rsidR="008E7A6A" w:rsidRDefault="008E7A6A" w:rsidP="008E7A6A">
            <w:pPr>
              <w:tabs>
                <w:tab w:val="left" w:pos="72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13641DB1" w14:textId="77777777" w:rsidR="008E7A6A" w:rsidRDefault="008E7A6A" w:rsidP="008E7A6A">
            <w:pPr>
              <w:tabs>
                <w:tab w:val="left" w:pos="72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02D3CEC5" w14:textId="77777777" w:rsidR="008E7A6A" w:rsidRDefault="008E7A6A" w:rsidP="008E7A6A">
            <w:pPr>
              <w:tabs>
                <w:tab w:val="left" w:pos="72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250ACC8" w14:textId="77777777" w:rsidR="008E7A6A" w:rsidRDefault="008E7A6A" w:rsidP="008E7A6A">
            <w:pPr>
              <w:tabs>
                <w:tab w:val="left" w:pos="723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75CA3D" w14:textId="64D09510" w:rsidR="006B3726" w:rsidRPr="00E86C9E" w:rsidRDefault="006B3726" w:rsidP="009748C3">
      <w:pPr>
        <w:tabs>
          <w:tab w:val="left" w:pos="7236"/>
        </w:tabs>
      </w:pPr>
      <w:r>
        <w:tab/>
      </w:r>
    </w:p>
    <w:sectPr w:rsidR="006B3726" w:rsidRPr="00E86C9E" w:rsidSect="003463EE">
      <w:headerReference w:type="default" r:id="rId7"/>
      <w:footerReference w:type="default" r:id="rId8"/>
      <w:pgSz w:w="16838" w:h="11906" w:orient="landscape"/>
      <w:pgMar w:top="720" w:right="720" w:bottom="720" w:left="720" w:header="2381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FA11" w14:textId="77777777" w:rsidR="003463EE" w:rsidRDefault="003463EE" w:rsidP="00543E9D">
      <w:pPr>
        <w:spacing w:after="0" w:line="240" w:lineRule="auto"/>
      </w:pPr>
      <w:r>
        <w:separator/>
      </w:r>
    </w:p>
  </w:endnote>
  <w:endnote w:type="continuationSeparator" w:id="0">
    <w:p w14:paraId="78273402" w14:textId="77777777" w:rsidR="003463EE" w:rsidRDefault="003463EE" w:rsidP="0054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F969" w14:textId="0F9E1FA2" w:rsidR="00AC77D8" w:rsidRDefault="00AC77D8">
    <w:pPr>
      <w:pStyle w:val="Footer"/>
    </w:pPr>
  </w:p>
  <w:p w14:paraId="622E2116" w14:textId="40303E27" w:rsidR="006768D6" w:rsidRDefault="003A1F1A" w:rsidP="009748C3">
    <w:pPr>
      <w:pStyle w:val="Header"/>
      <w:tabs>
        <w:tab w:val="clear" w:pos="4513"/>
        <w:tab w:val="clear" w:pos="9026"/>
        <w:tab w:val="left" w:pos="1980"/>
      </w:tabs>
      <w:ind w:hanging="426"/>
      <w:jc w:val="center"/>
      <w:rPr>
        <w:b/>
        <w:color w:val="827E85"/>
      </w:rPr>
    </w:pPr>
    <w:r>
      <w:rPr>
        <w:b/>
        <w:noProof/>
        <w:color w:val="134A8D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2DFC56" wp14:editId="15CD2FC5">
              <wp:simplePos x="0" y="0"/>
              <wp:positionH relativeFrom="margin">
                <wp:align>center</wp:align>
              </wp:positionH>
              <wp:positionV relativeFrom="paragraph">
                <wp:posOffset>19685</wp:posOffset>
              </wp:positionV>
              <wp:extent cx="6448425" cy="19050"/>
              <wp:effectExtent l="19050" t="1905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425" cy="19050"/>
                      </a:xfrm>
                      <a:prstGeom prst="line">
                        <a:avLst/>
                      </a:prstGeom>
                      <a:ln w="38100">
                        <a:solidFill>
                          <a:srgbClr val="FFEB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8740BA" id="Straight Connector 3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55pt" to="507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" strokecolor="#ffeb51" strokeweight="3pt">
              <v:stroke joinstyle="miter"/>
              <w10:wrap anchorx="margin"/>
            </v:line>
          </w:pict>
        </mc:Fallback>
      </mc:AlternateContent>
    </w:r>
  </w:p>
  <w:p w14:paraId="1EB83112" w14:textId="77777777" w:rsidR="009748C3" w:rsidRPr="004378D1" w:rsidRDefault="001F0C69" w:rsidP="001F0C69">
    <w:pPr>
      <w:pStyle w:val="Header"/>
      <w:tabs>
        <w:tab w:val="clear" w:pos="4513"/>
        <w:tab w:val="clear" w:pos="9026"/>
        <w:tab w:val="left" w:pos="1980"/>
      </w:tabs>
      <w:ind w:hanging="426"/>
      <w:jc w:val="center"/>
      <w:rPr>
        <w:b/>
        <w:color w:val="134A8D"/>
      </w:rPr>
    </w:pPr>
    <w:r>
      <w:rPr>
        <w:b/>
        <w:color w:val="134A8D"/>
      </w:rPr>
      <w:t xml:space="preserve">     </w:t>
    </w:r>
    <w:r w:rsidR="009748C3" w:rsidRPr="004378D1">
      <w:rPr>
        <w:b/>
        <w:color w:val="134A8D"/>
      </w:rPr>
      <w:t xml:space="preserve">53 Wills Street Bendigo VIC 3550 | 03 5443 1229 | </w:t>
    </w:r>
    <w:hyperlink r:id="rId1" w:history="1">
      <w:r w:rsidR="009748C3" w:rsidRPr="004378D1">
        <w:rPr>
          <w:rStyle w:val="Hyperlink"/>
          <w:b/>
          <w:color w:val="134A8D"/>
        </w:rPr>
        <w:t>info@shinebright.org.au</w:t>
      </w:r>
    </w:hyperlink>
    <w:r w:rsidR="009748C3" w:rsidRPr="004378D1">
      <w:rPr>
        <w:b/>
        <w:color w:val="134A8D"/>
      </w:rPr>
      <w:t xml:space="preserve"> | </w:t>
    </w:r>
    <w:hyperlink r:id="rId2" w:history="1">
      <w:r w:rsidR="00B410CA" w:rsidRPr="004378D1">
        <w:rPr>
          <w:rStyle w:val="Hyperlink"/>
          <w:b/>
          <w:color w:val="134A8D"/>
        </w:rPr>
        <w:t>www.shinebright.org.au</w:t>
      </w:r>
    </w:hyperlink>
  </w:p>
  <w:p w14:paraId="1B3F3E7B" w14:textId="77777777" w:rsidR="00AC77D8" w:rsidRPr="00AC77D8" w:rsidRDefault="00AC77D8" w:rsidP="00623C56">
    <w:pPr>
      <w:pStyle w:val="Footer"/>
      <w:tabs>
        <w:tab w:val="clear" w:pos="4513"/>
        <w:tab w:val="clear" w:pos="9026"/>
        <w:tab w:val="left" w:pos="7632"/>
      </w:tabs>
      <w:rPr>
        <w:rFonts w:ascii="Trebuchet MS" w:hAnsi="Trebuchet MS"/>
        <w:color w:val="827E8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3D6C" w14:textId="77777777" w:rsidR="003463EE" w:rsidRDefault="003463EE" w:rsidP="00543E9D">
      <w:pPr>
        <w:spacing w:after="0" w:line="240" w:lineRule="auto"/>
      </w:pPr>
      <w:r>
        <w:separator/>
      </w:r>
    </w:p>
  </w:footnote>
  <w:footnote w:type="continuationSeparator" w:id="0">
    <w:p w14:paraId="4A508E2A" w14:textId="77777777" w:rsidR="003463EE" w:rsidRDefault="003463EE" w:rsidP="0054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4298" w14:textId="0E2A1885" w:rsidR="00FA1990" w:rsidRDefault="00623C56">
    <w:pPr>
      <w:pStyle w:val="Header"/>
      <w:rPr>
        <w:b/>
        <w:bCs/>
        <w:color w:val="2F5496" w:themeColor="accent5" w:themeShade="BF"/>
        <w:sz w:val="36"/>
        <w:szCs w:val="36"/>
      </w:rPr>
    </w:pPr>
    <w:r w:rsidRPr="008C742B">
      <w:rPr>
        <w:b/>
        <w:bCs/>
        <w:noProof/>
        <w:color w:val="2F5496" w:themeColor="accent5" w:themeShade="BF"/>
        <w:sz w:val="36"/>
        <w:szCs w:val="36"/>
        <w:lang w:eastAsia="en-AU"/>
      </w:rPr>
      <w:drawing>
        <wp:anchor distT="0" distB="0" distL="114300" distR="114300" simplePos="0" relativeHeight="251660288" behindDoc="1" locked="0" layoutInCell="1" allowOverlap="1" wp14:anchorId="732C49B3" wp14:editId="615FB68B">
          <wp:simplePos x="0" y="0"/>
          <wp:positionH relativeFrom="margin">
            <wp:align>center</wp:align>
          </wp:positionH>
          <wp:positionV relativeFrom="paragraph">
            <wp:posOffset>-1388110</wp:posOffset>
          </wp:positionV>
          <wp:extent cx="1440000" cy="1346400"/>
          <wp:effectExtent l="0" t="0" r="8255" b="6350"/>
          <wp:wrapTight wrapText="bothSides">
            <wp:wrapPolygon edited="0">
              <wp:start x="0" y="0"/>
              <wp:lineTo x="0" y="21396"/>
              <wp:lineTo x="21438" y="21396"/>
              <wp:lineTo x="2143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 Colours-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42B" w:rsidRPr="008C742B">
      <w:rPr>
        <w:b/>
        <w:bCs/>
        <w:color w:val="2F5496" w:themeColor="accent5" w:themeShade="BF"/>
        <w:sz w:val="36"/>
        <w:szCs w:val="36"/>
      </w:rPr>
      <w:t>Incident, Injury, Trauma Running Record</w:t>
    </w:r>
  </w:p>
  <w:p w14:paraId="54D0103E" w14:textId="77777777" w:rsidR="008E7A6A" w:rsidRDefault="008E7A6A">
    <w:pPr>
      <w:pStyle w:val="Header"/>
      <w:rPr>
        <w:b/>
        <w:bCs/>
        <w:color w:val="2F5496" w:themeColor="accent5" w:themeShade="BF"/>
        <w:sz w:val="36"/>
        <w:szCs w:val="36"/>
      </w:rPr>
    </w:pPr>
  </w:p>
  <w:p w14:paraId="51DCDD5D" w14:textId="16BD2483" w:rsidR="008E7A6A" w:rsidRPr="008E7A6A" w:rsidRDefault="008E7A6A" w:rsidP="008E7A6A">
    <w:pPr>
      <w:tabs>
        <w:tab w:val="left" w:pos="7236"/>
      </w:tabs>
      <w:rPr>
        <w:b/>
        <w:bCs/>
        <w:sz w:val="28"/>
        <w:szCs w:val="28"/>
      </w:rPr>
    </w:pPr>
    <w:r w:rsidRPr="008E7A6A">
      <w:rPr>
        <w:b/>
        <w:bCs/>
        <w:sz w:val="28"/>
        <w:szCs w:val="28"/>
      </w:rPr>
      <w:t>Child’s Full Name:                                           Date of Birth:                           Age:</w:t>
    </w:r>
    <w:r w:rsidRPr="008E7A6A">
      <w:rPr>
        <w:b/>
        <w:bCs/>
        <w:sz w:val="28"/>
        <w:szCs w:val="28"/>
      </w:rPr>
      <w:tab/>
      <w:t xml:space="preserve">          </w:t>
    </w:r>
    <w:r>
      <w:rPr>
        <w:b/>
        <w:bCs/>
        <w:sz w:val="28"/>
        <w:szCs w:val="28"/>
      </w:rPr>
      <w:t xml:space="preserve">            </w:t>
    </w:r>
    <w:r w:rsidRPr="008E7A6A">
      <w:rPr>
        <w:b/>
        <w:bCs/>
        <w:sz w:val="28"/>
        <w:szCs w:val="28"/>
      </w:rPr>
      <w:t>Gender:</w:t>
    </w:r>
  </w:p>
  <w:p w14:paraId="5ED2A3A5" w14:textId="77777777" w:rsidR="008E7A6A" w:rsidRPr="008C742B" w:rsidRDefault="008E7A6A">
    <w:pPr>
      <w:pStyle w:val="Header"/>
      <w:rPr>
        <w:b/>
        <w:bCs/>
        <w:color w:val="2F5496" w:themeColor="accent5" w:themeShade="BF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1A"/>
    <w:rsid w:val="000729FA"/>
    <w:rsid w:val="001F0C69"/>
    <w:rsid w:val="002A21C2"/>
    <w:rsid w:val="002B1533"/>
    <w:rsid w:val="00303630"/>
    <w:rsid w:val="003463EE"/>
    <w:rsid w:val="003A1F1A"/>
    <w:rsid w:val="00425FFF"/>
    <w:rsid w:val="004378D1"/>
    <w:rsid w:val="00473645"/>
    <w:rsid w:val="00543E9D"/>
    <w:rsid w:val="00623C56"/>
    <w:rsid w:val="00657D17"/>
    <w:rsid w:val="006768D6"/>
    <w:rsid w:val="006B3726"/>
    <w:rsid w:val="007A481A"/>
    <w:rsid w:val="00821C64"/>
    <w:rsid w:val="008C742B"/>
    <w:rsid w:val="008E7A6A"/>
    <w:rsid w:val="009748C3"/>
    <w:rsid w:val="009F6366"/>
    <w:rsid w:val="00A71606"/>
    <w:rsid w:val="00AC77D8"/>
    <w:rsid w:val="00B410CA"/>
    <w:rsid w:val="00C02EFC"/>
    <w:rsid w:val="00C03D29"/>
    <w:rsid w:val="00D00817"/>
    <w:rsid w:val="00D551CA"/>
    <w:rsid w:val="00D67E77"/>
    <w:rsid w:val="00E86C9E"/>
    <w:rsid w:val="00EA5EAF"/>
    <w:rsid w:val="00EE0D5B"/>
    <w:rsid w:val="00EE4600"/>
    <w:rsid w:val="00F12CC4"/>
    <w:rsid w:val="00F7623A"/>
    <w:rsid w:val="00FA1990"/>
    <w:rsid w:val="00FA2A9C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BB895"/>
  <w15:chartTrackingRefBased/>
  <w15:docId w15:val="{E75FB580-2685-4E75-9F89-47B1820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9D"/>
  </w:style>
  <w:style w:type="paragraph" w:styleId="Footer">
    <w:name w:val="footer"/>
    <w:basedOn w:val="Normal"/>
    <w:link w:val="FooterChar"/>
    <w:uiPriority w:val="99"/>
    <w:unhideWhenUsed/>
    <w:rsid w:val="0054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9D"/>
  </w:style>
  <w:style w:type="character" w:styleId="Hyperlink">
    <w:name w:val="Hyperlink"/>
    <w:basedOn w:val="DefaultParagraphFont"/>
    <w:uiPriority w:val="99"/>
    <w:unhideWhenUsed/>
    <w:rsid w:val="003036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30"/>
    <w:rPr>
      <w:rFonts w:ascii="Segoe UI" w:hAnsi="Segoe UI" w:cs="Segoe UI"/>
      <w:sz w:val="18"/>
      <w:szCs w:val="18"/>
    </w:rPr>
  </w:style>
  <w:style w:type="paragraph" w:customStyle="1" w:styleId="HiddenParagraphFont">
    <w:name w:val="Hidden Paragraph Font"/>
    <w:basedOn w:val="Normal"/>
    <w:autoRedefine/>
    <w:qFormat/>
    <w:rsid w:val="00FA2A9C"/>
    <w:pPr>
      <w:spacing w:after="0" w:line="240" w:lineRule="auto"/>
      <w:ind w:right="89"/>
    </w:pPr>
    <w:rPr>
      <w:vanish/>
      <w:sz w:val="16"/>
    </w:rPr>
  </w:style>
  <w:style w:type="table" w:styleId="TableGrid">
    <w:name w:val="Table Grid"/>
    <w:basedOn w:val="TableNormal"/>
    <w:uiPriority w:val="39"/>
    <w:rsid w:val="003A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E7A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8E7A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8E7A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E7A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8E7A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8E7A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3">
    <w:name w:val="List Table 4 Accent 3"/>
    <w:basedOn w:val="TableNormal"/>
    <w:uiPriority w:val="49"/>
    <w:rsid w:val="008E7A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5">
    <w:name w:val="List Table 3 Accent 5"/>
    <w:basedOn w:val="TableNormal"/>
    <w:uiPriority w:val="48"/>
    <w:rsid w:val="008E7A6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8E7A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inebright.org.au" TargetMode="External"/><Relationship Id="rId1" Type="http://schemas.openxmlformats.org/officeDocument/2006/relationships/hyperlink" Target="mailto:info@shinebright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ystalw\Desktop\Letterheads\Shine%20Bright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23A2-591F-4050-8A62-03CDEE24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Shine Bright Letterhead Template</Template>
  <TotalTime>74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Warne</dc:creator>
  <cp:keywords/>
  <dc:description/>
  <cp:lastModifiedBy>Crystal McIntosh</cp:lastModifiedBy>
  <cp:revision>1</cp:revision>
  <cp:lastPrinted>2017-12-04T03:45:00Z</cp:lastPrinted>
  <dcterms:created xsi:type="dcterms:W3CDTF">2024-02-27T03:43:00Z</dcterms:created>
  <dcterms:modified xsi:type="dcterms:W3CDTF">2024-02-27T04:57:00Z</dcterms:modified>
</cp:coreProperties>
</file>